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31" w:rsidRDefault="00856F31">
      <w:pPr>
        <w:widowControl/>
        <w:tabs>
          <w:tab w:val="left" w:pos="3600"/>
        </w:tabs>
        <w:spacing w:line="240" w:lineRule="auto"/>
        <w:ind w:firstLine="0"/>
        <w:jc w:val="center"/>
        <w:outlineLvl w:val="0"/>
        <w:rPr>
          <w:b/>
          <w:bCs/>
          <w:sz w:val="32"/>
          <w:szCs w:val="32"/>
        </w:rPr>
      </w:pPr>
      <w:r>
        <w:rPr>
          <w:b/>
          <w:bCs/>
          <w:sz w:val="32"/>
          <w:szCs w:val="32"/>
        </w:rPr>
        <w:t>Bylaws</w:t>
      </w:r>
      <w:r>
        <w:rPr>
          <w:b/>
          <w:bCs/>
          <w:sz w:val="32"/>
          <w:szCs w:val="32"/>
        </w:rPr>
        <w:br/>
        <w:t>of</w:t>
      </w:r>
      <w:r>
        <w:rPr>
          <w:b/>
          <w:bCs/>
          <w:sz w:val="32"/>
          <w:szCs w:val="32"/>
        </w:rPr>
        <w:br/>
      </w:r>
      <w:r w:rsidR="00B74336">
        <w:rPr>
          <w:b/>
          <w:bCs/>
          <w:sz w:val="32"/>
          <w:szCs w:val="32"/>
        </w:rPr>
        <w:t>The National Employment Council</w:t>
      </w:r>
    </w:p>
    <w:p w:rsidR="00856F31" w:rsidRDefault="00856F31">
      <w:pPr>
        <w:widowControl/>
        <w:tabs>
          <w:tab w:val="left" w:pos="3600"/>
        </w:tabs>
        <w:spacing w:line="240" w:lineRule="auto"/>
        <w:ind w:firstLine="0"/>
        <w:jc w:val="center"/>
        <w:rPr>
          <w:b/>
          <w:bCs/>
        </w:rPr>
      </w:pPr>
    </w:p>
    <w:p w:rsidR="00856F31" w:rsidRDefault="00856F31">
      <w:pPr>
        <w:widowControl/>
        <w:tabs>
          <w:tab w:val="left" w:pos="3600"/>
        </w:tabs>
        <w:spacing w:line="240" w:lineRule="auto"/>
        <w:ind w:firstLine="0"/>
        <w:jc w:val="center"/>
        <w:rPr>
          <w:b/>
          <w:bCs/>
          <w:sz w:val="28"/>
          <w:szCs w:val="28"/>
        </w:rPr>
      </w:pPr>
      <w:r>
        <w:rPr>
          <w:b/>
          <w:bCs/>
          <w:sz w:val="28"/>
          <w:szCs w:val="28"/>
        </w:rPr>
        <w:t>Article 1</w:t>
      </w:r>
      <w:r>
        <w:rPr>
          <w:b/>
          <w:bCs/>
          <w:sz w:val="28"/>
          <w:szCs w:val="28"/>
        </w:rPr>
        <w:br/>
        <w:t>Offices</w:t>
      </w:r>
    </w:p>
    <w:p w:rsidR="00856F31" w:rsidRDefault="00856F31">
      <w:pPr>
        <w:widowControl/>
        <w:spacing w:line="240" w:lineRule="auto"/>
        <w:ind w:firstLine="0"/>
        <w:outlineLvl w:val="0"/>
        <w:rPr>
          <w:b/>
          <w:bCs/>
        </w:rPr>
      </w:pPr>
    </w:p>
    <w:p w:rsidR="00856F31" w:rsidRDefault="00856F31">
      <w:pPr>
        <w:widowControl/>
        <w:spacing w:line="240" w:lineRule="auto"/>
        <w:ind w:firstLine="0"/>
        <w:outlineLvl w:val="0"/>
        <w:rPr>
          <w:b/>
          <w:bCs/>
        </w:rPr>
      </w:pPr>
      <w:r>
        <w:rPr>
          <w:b/>
          <w:bCs/>
        </w:rPr>
        <w:t>Section 1. Principal Office</w:t>
      </w:r>
    </w:p>
    <w:p w:rsidR="00856F31" w:rsidRDefault="00856F31">
      <w:pPr>
        <w:widowControl/>
        <w:tabs>
          <w:tab w:val="left" w:pos="3600"/>
        </w:tabs>
        <w:spacing w:line="240" w:lineRule="auto"/>
        <w:ind w:firstLine="0"/>
      </w:pPr>
      <w:r>
        <w:t xml:space="preserve">The principal office of the corporation is located in </w:t>
      </w:r>
      <w:r w:rsidR="00B74336">
        <w:t xml:space="preserve">Riverside </w:t>
      </w:r>
      <w:r>
        <w:t xml:space="preserve">County, State of </w:t>
      </w:r>
      <w:r w:rsidR="00B74336">
        <w:t>California</w:t>
      </w:r>
      <w:r>
        <w:t>.</w:t>
      </w:r>
    </w:p>
    <w:p w:rsidR="00856F31" w:rsidRDefault="00856F31">
      <w:pPr>
        <w:widowControl/>
        <w:spacing w:line="240" w:lineRule="auto"/>
        <w:ind w:firstLine="0"/>
        <w:outlineLvl w:val="0"/>
        <w:rPr>
          <w:b/>
          <w:bCs/>
        </w:rPr>
      </w:pPr>
    </w:p>
    <w:p w:rsidR="00856F31" w:rsidRDefault="00856F31">
      <w:pPr>
        <w:widowControl/>
        <w:spacing w:line="240" w:lineRule="auto"/>
        <w:ind w:firstLine="0"/>
        <w:outlineLvl w:val="0"/>
        <w:rPr>
          <w:b/>
          <w:bCs/>
        </w:rPr>
      </w:pPr>
      <w:r>
        <w:rPr>
          <w:b/>
          <w:bCs/>
        </w:rPr>
        <w:t>Section 2. Change of Address</w:t>
      </w:r>
    </w:p>
    <w:p w:rsidR="00856F31" w:rsidRDefault="00856F31">
      <w:pPr>
        <w:widowControl/>
        <w:tabs>
          <w:tab w:val="left" w:pos="3600"/>
        </w:tabs>
        <w:spacing w:line="240" w:lineRule="auto"/>
        <w:ind w:firstLine="0"/>
      </w:pPr>
      <w:r>
        <w:t>The designation of the county or state of the corporation's principal office may be changed by amendment of these bylaws. The board of directors may change the principal office from one location to another within the named county by noting the changed address and effective date below, and such changes of address shall not be deemed, nor require, an amendment of these bylaws:</w:t>
      </w:r>
    </w:p>
    <w:p w:rsidR="007804BB" w:rsidRDefault="00856F31" w:rsidP="007804BB">
      <w:r>
        <w:t>New Address:</w:t>
      </w:r>
      <w:r>
        <w:tab/>
      </w:r>
      <w:r w:rsidR="007804BB">
        <w:t>405 Red Oak Ave. #105</w:t>
      </w:r>
    </w:p>
    <w:p w:rsidR="007804BB" w:rsidRDefault="007804BB" w:rsidP="007804BB">
      <w:r>
        <w:t xml:space="preserve">                                 Albany, CA 94706</w:t>
      </w:r>
    </w:p>
    <w:p w:rsidR="00856F31" w:rsidRDefault="00856F31" w:rsidP="007804BB">
      <w:pPr>
        <w:widowControl/>
        <w:tabs>
          <w:tab w:val="left" w:pos="3600"/>
        </w:tabs>
        <w:spacing w:line="240" w:lineRule="auto"/>
        <w:ind w:left="1800" w:hanging="1800"/>
      </w:pPr>
      <w:r>
        <w:t xml:space="preserve">Dated: </w:t>
      </w:r>
      <w:r w:rsidR="007804BB">
        <w:t>August 7</w:t>
      </w:r>
      <w:r>
        <w:t>, 20</w:t>
      </w:r>
      <w:r w:rsidR="007804BB">
        <w:t>13</w:t>
      </w:r>
    </w:p>
    <w:p w:rsidR="000D1CF4" w:rsidRDefault="000D1CF4" w:rsidP="000D1CF4">
      <w:pPr>
        <w:widowControl/>
        <w:tabs>
          <w:tab w:val="left" w:pos="3600"/>
        </w:tabs>
        <w:spacing w:line="240" w:lineRule="auto"/>
        <w:ind w:left="1800" w:hanging="1800"/>
      </w:pPr>
      <w:r>
        <w:t>New Address:</w:t>
      </w:r>
      <w:r>
        <w:tab/>
        <w:t>____________________</w:t>
      </w:r>
    </w:p>
    <w:p w:rsidR="000D1CF4" w:rsidRDefault="000D1CF4" w:rsidP="000D1CF4">
      <w:pPr>
        <w:widowControl/>
        <w:tabs>
          <w:tab w:val="left" w:pos="3600"/>
        </w:tabs>
        <w:spacing w:line="240" w:lineRule="auto"/>
        <w:ind w:left="1800" w:hanging="1800"/>
      </w:pPr>
      <w:r>
        <w:tab/>
        <w:t>____________________</w:t>
      </w:r>
    </w:p>
    <w:p w:rsidR="00856F31" w:rsidRDefault="00856F31">
      <w:pPr>
        <w:widowControl/>
        <w:tabs>
          <w:tab w:val="left" w:pos="3600"/>
        </w:tabs>
        <w:spacing w:line="240" w:lineRule="auto"/>
        <w:ind w:left="1800" w:hanging="1800"/>
      </w:pPr>
      <w:r>
        <w:t>Dated: ________, 20__</w:t>
      </w:r>
    </w:p>
    <w:p w:rsidR="000D1CF4" w:rsidRDefault="000D1CF4" w:rsidP="000D1CF4">
      <w:pPr>
        <w:widowControl/>
        <w:tabs>
          <w:tab w:val="left" w:pos="3600"/>
        </w:tabs>
        <w:spacing w:line="240" w:lineRule="auto"/>
        <w:ind w:left="1800" w:hanging="1800"/>
      </w:pPr>
      <w:r>
        <w:t>New Address:</w:t>
      </w:r>
      <w:r>
        <w:tab/>
        <w:t>____________________</w:t>
      </w:r>
    </w:p>
    <w:p w:rsidR="000D1CF4" w:rsidRDefault="000D1CF4" w:rsidP="000D1CF4">
      <w:pPr>
        <w:widowControl/>
        <w:tabs>
          <w:tab w:val="left" w:pos="3600"/>
        </w:tabs>
        <w:spacing w:line="240" w:lineRule="auto"/>
        <w:ind w:left="1800" w:hanging="1800"/>
      </w:pPr>
      <w:r>
        <w:tab/>
        <w:t>____________________</w:t>
      </w:r>
    </w:p>
    <w:p w:rsidR="00856F31" w:rsidRDefault="00856F31">
      <w:pPr>
        <w:widowControl/>
        <w:tabs>
          <w:tab w:val="left" w:pos="3600"/>
        </w:tabs>
        <w:spacing w:line="240" w:lineRule="auto"/>
        <w:ind w:left="1800" w:hanging="1800"/>
      </w:pPr>
      <w:r>
        <w:t>Dated: ________, 20__</w:t>
      </w:r>
    </w:p>
    <w:p w:rsidR="00856F31" w:rsidRDefault="00856F31">
      <w:pPr>
        <w:widowControl/>
        <w:spacing w:line="240" w:lineRule="auto"/>
        <w:ind w:firstLine="0"/>
        <w:outlineLvl w:val="0"/>
        <w:rPr>
          <w:b/>
          <w:bCs/>
        </w:rPr>
      </w:pPr>
    </w:p>
    <w:p w:rsidR="00856F31" w:rsidRDefault="00856F31">
      <w:pPr>
        <w:widowControl/>
        <w:spacing w:line="240" w:lineRule="auto"/>
        <w:ind w:firstLine="0"/>
        <w:outlineLvl w:val="0"/>
        <w:rPr>
          <w:b/>
          <w:bCs/>
        </w:rPr>
      </w:pPr>
      <w:r>
        <w:rPr>
          <w:b/>
          <w:bCs/>
        </w:rPr>
        <w:t>Section 3. Other Offices</w:t>
      </w:r>
    </w:p>
    <w:p w:rsidR="00856F31" w:rsidRDefault="00856F31">
      <w:pPr>
        <w:widowControl/>
        <w:tabs>
          <w:tab w:val="left" w:pos="3600"/>
        </w:tabs>
        <w:spacing w:line="240" w:lineRule="auto"/>
        <w:ind w:firstLine="0"/>
      </w:pPr>
      <w:r>
        <w:t>The corporation may also have offices at such other places, within or without its state of incorporation, where it is qualified to do business, as its business and activities may require, and as the board of directors may, from time to time, designate.</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2</w:t>
      </w:r>
      <w:r>
        <w:rPr>
          <w:b/>
          <w:bCs/>
          <w:sz w:val="28"/>
          <w:szCs w:val="28"/>
        </w:rPr>
        <w:br/>
        <w:t>Nonprofit Purposes</w:t>
      </w:r>
    </w:p>
    <w:p w:rsidR="00856F31" w:rsidRDefault="00856F31">
      <w:pPr>
        <w:widowControl/>
        <w:spacing w:line="240" w:lineRule="auto"/>
        <w:ind w:firstLine="0"/>
        <w:outlineLvl w:val="0"/>
        <w:rPr>
          <w:b/>
          <w:bCs/>
        </w:rPr>
      </w:pPr>
    </w:p>
    <w:p w:rsidR="00856F31" w:rsidRDefault="00856F31">
      <w:pPr>
        <w:widowControl/>
        <w:spacing w:line="240" w:lineRule="auto"/>
        <w:ind w:firstLine="0"/>
        <w:outlineLvl w:val="0"/>
        <w:rPr>
          <w:b/>
          <w:bCs/>
        </w:rPr>
      </w:pPr>
      <w:r>
        <w:rPr>
          <w:b/>
          <w:bCs/>
        </w:rPr>
        <w:t>Section 1. IRC Section 501(c)(3) Purposes</w:t>
      </w:r>
    </w:p>
    <w:p w:rsidR="00856F31" w:rsidRDefault="00856F31">
      <w:pPr>
        <w:widowControl/>
        <w:tabs>
          <w:tab w:val="left" w:pos="3600"/>
        </w:tabs>
        <w:spacing w:line="240" w:lineRule="auto"/>
        <w:ind w:firstLine="0"/>
      </w:pPr>
      <w: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2. Specific Objectives and Purposes</w:t>
      </w:r>
    </w:p>
    <w:p w:rsidR="00B00EA3" w:rsidRDefault="00B00EA3" w:rsidP="00B00EA3">
      <w:pPr>
        <w:widowControl/>
        <w:tabs>
          <w:tab w:val="left" w:pos="3600"/>
        </w:tabs>
        <w:spacing w:before="0" w:line="240" w:lineRule="auto"/>
        <w:ind w:left="576" w:firstLine="0"/>
        <w:mirrorIndents/>
      </w:pPr>
    </w:p>
    <w:p w:rsidR="005E5168" w:rsidRDefault="0067290D" w:rsidP="005E5168">
      <w:pPr>
        <w:widowControl/>
        <w:tabs>
          <w:tab w:val="left" w:pos="3600"/>
        </w:tabs>
        <w:spacing w:line="240" w:lineRule="auto"/>
        <w:ind w:firstLine="0"/>
      </w:pPr>
      <w:r>
        <w:t xml:space="preserve">Our purpose is to provide career coaching and personalized assistance to Veterans who are experiencing extended unemployment. </w:t>
      </w:r>
      <w:r w:rsidR="005E5168">
        <w:t>The internet has eliminated the personal contact job seekers need to effectively present their qualifications to prospective employers. A one page resume hardly outlines an accurate snapshot of the applicant’s total assets. For instance, a resume excludes an applicant’s soft skills most employers’ value. Consequently, the volume of resumes employers receive has become a source of despair for applicants when applying for employment. We intend to host face-to-face venues where employers and applicants possessing the right skills can meet in-person. The events brings thousands of jobs to a central location on a specific day while career coaches pre-match applicants possessing the skills presented at the event with employers exhibiting.</w:t>
      </w:r>
    </w:p>
    <w:p w:rsidR="005E5168" w:rsidRDefault="005E5168" w:rsidP="005E5168">
      <w:pPr>
        <w:widowControl/>
        <w:tabs>
          <w:tab w:val="left" w:pos="3600"/>
        </w:tabs>
        <w:spacing w:line="240" w:lineRule="auto"/>
        <w:ind w:firstLine="0"/>
      </w:pPr>
    </w:p>
    <w:p w:rsidR="001418E6" w:rsidRDefault="001418E6" w:rsidP="00B00EA3">
      <w:pPr>
        <w:widowControl/>
        <w:tabs>
          <w:tab w:val="left" w:pos="3600"/>
        </w:tabs>
        <w:spacing w:before="0" w:line="240" w:lineRule="auto"/>
        <w:ind w:firstLine="0"/>
        <w:mirrorIndents/>
      </w:pPr>
      <w:r>
        <w:t>Each applicant is assigned to a career coach who assists the applicant</w:t>
      </w:r>
      <w:r w:rsidR="000900B5">
        <w:t xml:space="preserve"> </w:t>
      </w:r>
      <w:r w:rsidR="005E5168">
        <w:t xml:space="preserve">to </w:t>
      </w:r>
      <w:r w:rsidR="000900B5">
        <w:t>best organize their assets (skills)</w:t>
      </w:r>
      <w:r w:rsidR="00B00EA3">
        <w:t>,</w:t>
      </w:r>
      <w:r w:rsidR="000900B5">
        <w:t xml:space="preserve"> and </w:t>
      </w:r>
      <w:r w:rsidR="00D41F14">
        <w:t>train them on the best</w:t>
      </w:r>
      <w:r>
        <w:t xml:space="preserve"> </w:t>
      </w:r>
      <w:r w:rsidR="00661C2E">
        <w:t>strategies</w:t>
      </w:r>
      <w:r>
        <w:t xml:space="preserve"> </w:t>
      </w:r>
      <w:r w:rsidR="00661C2E">
        <w:t xml:space="preserve">to </w:t>
      </w:r>
      <w:r w:rsidR="000900B5">
        <w:t xml:space="preserve">present employers </w:t>
      </w:r>
      <w:r>
        <w:t>hiring for those skills</w:t>
      </w:r>
      <w:r w:rsidR="00856F31">
        <w:t>.</w:t>
      </w:r>
      <w:r>
        <w:t xml:space="preserve"> </w:t>
      </w:r>
      <w:r w:rsidR="00B00EA3">
        <w:t xml:space="preserve">We </w:t>
      </w:r>
      <w:r w:rsidR="005E5168">
        <w:t>establish</w:t>
      </w:r>
      <w:r w:rsidR="00B00EA3">
        <w:t xml:space="preserve"> relationships with employers in each county who are committed to hiring Veterans</w:t>
      </w:r>
      <w:r w:rsidR="00661C2E">
        <w:t>,</w:t>
      </w:r>
      <w:r>
        <w:t xml:space="preserve"> </w:t>
      </w:r>
      <w:r w:rsidR="005E5168">
        <w:t>match</w:t>
      </w:r>
      <w:r w:rsidR="00B00EA3">
        <w:t xml:space="preserve"> </w:t>
      </w:r>
      <w:r>
        <w:t>a</w:t>
      </w:r>
      <w:r w:rsidR="00661C2E">
        <w:t xml:space="preserve">pplicants and </w:t>
      </w:r>
      <w:r w:rsidR="005E5168">
        <w:t>assist</w:t>
      </w:r>
      <w:r w:rsidR="00661C2E">
        <w:t xml:space="preserve"> with the interview process</w:t>
      </w:r>
      <w:r w:rsidR="00B00EA3">
        <w:t xml:space="preserve">. </w:t>
      </w:r>
    </w:p>
    <w:p w:rsidR="001418E6" w:rsidRDefault="001418E6" w:rsidP="00B00EA3">
      <w:pPr>
        <w:widowControl/>
        <w:tabs>
          <w:tab w:val="left" w:pos="3600"/>
        </w:tabs>
        <w:spacing w:before="0" w:line="240" w:lineRule="auto"/>
        <w:ind w:firstLine="0"/>
        <w:mirrorIndents/>
      </w:pPr>
    </w:p>
    <w:p w:rsidR="00B00EA3" w:rsidRDefault="001418E6" w:rsidP="00B00EA3">
      <w:pPr>
        <w:widowControl/>
        <w:tabs>
          <w:tab w:val="left" w:pos="3600"/>
        </w:tabs>
        <w:spacing w:before="0" w:line="240" w:lineRule="auto"/>
        <w:ind w:firstLine="0"/>
        <w:mirrorIndents/>
      </w:pPr>
      <w:r>
        <w:t>Our</w:t>
      </w:r>
      <w:r w:rsidR="00B00EA3">
        <w:t xml:space="preserve"> objective</w:t>
      </w:r>
      <w:r w:rsidR="00494AA3">
        <w:t xml:space="preserve"> from </w:t>
      </w:r>
      <w:r>
        <w:t>this</w:t>
      </w:r>
      <w:r w:rsidR="00494AA3">
        <w:t xml:space="preserve"> personalized service</w:t>
      </w:r>
      <w:r w:rsidR="00B00EA3">
        <w:t xml:space="preserve"> is to instill hope and a revived sense of purpose for each Veteran</w:t>
      </w:r>
      <w:r>
        <w:t xml:space="preserve"> by demonstrating that finding a career is not only a possibility, it is likely. </w:t>
      </w:r>
      <w:r w:rsidR="00494AA3">
        <w:t xml:space="preserve">Successful applicants can then become </w:t>
      </w:r>
      <w:r w:rsidR="00661C2E">
        <w:t>a role model for other Veterans</w:t>
      </w:r>
      <w:r w:rsidR="0067290D">
        <w:t xml:space="preserve"> to follow</w:t>
      </w:r>
      <w:r w:rsidR="00661C2E">
        <w:t xml:space="preserve">. </w:t>
      </w:r>
    </w:p>
    <w:p w:rsidR="00145F9E" w:rsidRDefault="00D41F14" w:rsidP="00B00EA3">
      <w:pPr>
        <w:widowControl/>
        <w:tabs>
          <w:tab w:val="left" w:pos="3600"/>
        </w:tabs>
        <w:spacing w:before="0" w:line="240" w:lineRule="auto"/>
        <w:ind w:firstLine="0"/>
        <w:contextualSpacing/>
      </w:pPr>
      <w:r>
        <w:br/>
        <w:t>The specific objectives and purposes of this corporation shall be:</w:t>
      </w:r>
      <w:r>
        <w:br/>
      </w:r>
      <w:r>
        <w:br/>
        <w:t>(a) to build relationships with employers committed to hiring Veterans</w:t>
      </w:r>
      <w:r w:rsidR="00145F9E">
        <w:t xml:space="preserve"> and partner with organizations </w:t>
      </w:r>
      <w:r w:rsidR="0067290D">
        <w:t>sharing the same mission</w:t>
      </w:r>
      <w:r>
        <w:t xml:space="preserve">. </w:t>
      </w:r>
      <w:r>
        <w:br/>
        <w:t xml:space="preserve">(b) </w:t>
      </w:r>
      <w:r w:rsidR="00145F9E">
        <w:t xml:space="preserve">to assign a career coach and provide instructions to Veterans on motivation, career path, resume and the interview process. </w:t>
      </w:r>
    </w:p>
    <w:p w:rsidR="00145F9E" w:rsidRDefault="00D41F14" w:rsidP="00B00EA3">
      <w:pPr>
        <w:widowControl/>
        <w:tabs>
          <w:tab w:val="left" w:pos="3600"/>
        </w:tabs>
        <w:spacing w:before="0" w:line="240" w:lineRule="auto"/>
        <w:ind w:firstLine="0"/>
        <w:contextualSpacing/>
      </w:pPr>
      <w:r>
        <w:t xml:space="preserve">(c) </w:t>
      </w:r>
      <w:r w:rsidR="00145F9E">
        <w:t xml:space="preserve">to host career events where employers and job seekers can meet in-person. </w:t>
      </w:r>
      <w:r w:rsidR="00145F9E">
        <w:br/>
      </w:r>
      <w:r>
        <w:t xml:space="preserve">(d) </w:t>
      </w:r>
      <w:r w:rsidR="00145F9E">
        <w:t xml:space="preserve">to match job seekers to jobs and help applicants with the interview process to achieve placement for 10,000 Veterans by December of 2014. </w:t>
      </w:r>
    </w:p>
    <w:p w:rsidR="00145F9E" w:rsidRDefault="00145F9E" w:rsidP="00B00EA3">
      <w:pPr>
        <w:widowControl/>
        <w:tabs>
          <w:tab w:val="left" w:pos="3600"/>
        </w:tabs>
        <w:spacing w:before="0" w:line="240" w:lineRule="auto"/>
        <w:ind w:firstLine="0"/>
        <w:contextualSpacing/>
      </w:pPr>
      <w:r>
        <w:t xml:space="preserve">(e) to engage in activities that educates the public about our Veterans and why supporting them is important to include </w:t>
      </w:r>
      <w:r w:rsidR="005D7F2A">
        <w:t xml:space="preserve">attending events, </w:t>
      </w:r>
      <w:r>
        <w:t xml:space="preserve">creating documentaries and short videos. </w:t>
      </w:r>
    </w:p>
    <w:p w:rsidR="00B00EA3" w:rsidRDefault="00B00EA3" w:rsidP="00B00EA3">
      <w:pPr>
        <w:widowControl/>
        <w:tabs>
          <w:tab w:val="left" w:pos="3600"/>
        </w:tabs>
        <w:spacing w:before="0" w:line="240" w:lineRule="auto"/>
        <w:ind w:firstLine="0"/>
        <w:contextualSpacing/>
      </w:pPr>
    </w:p>
    <w:p w:rsidR="005E5168" w:rsidRDefault="005E5168" w:rsidP="005E5168">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3</w:t>
      </w:r>
      <w:r>
        <w:rPr>
          <w:b/>
          <w:bCs/>
          <w:sz w:val="28"/>
          <w:szCs w:val="28"/>
        </w:rPr>
        <w:br/>
        <w:t xml:space="preserve">Directors </w:t>
      </w:r>
    </w:p>
    <w:p w:rsidR="00856F31" w:rsidRDefault="00856F31">
      <w:pPr>
        <w:widowControl/>
        <w:spacing w:line="240" w:lineRule="auto"/>
        <w:ind w:firstLine="0"/>
        <w:outlineLvl w:val="0"/>
        <w:rPr>
          <w:b/>
          <w:bCs/>
        </w:rPr>
      </w:pPr>
      <w:r>
        <w:rPr>
          <w:b/>
          <w:bCs/>
        </w:rPr>
        <w:t>Section 1. Number</w:t>
      </w:r>
    </w:p>
    <w:p w:rsidR="00856F31" w:rsidRDefault="00856F31">
      <w:pPr>
        <w:widowControl/>
        <w:tabs>
          <w:tab w:val="left" w:pos="3600"/>
        </w:tabs>
        <w:spacing w:line="240" w:lineRule="auto"/>
        <w:ind w:firstLine="0"/>
      </w:pPr>
      <w:r>
        <w:t xml:space="preserve">The corporation shall have </w:t>
      </w:r>
      <w:r w:rsidR="00840B29">
        <w:t>three</w:t>
      </w:r>
      <w:r>
        <w:t xml:space="preserve"> director</w:t>
      </w:r>
      <w:r w:rsidR="004F283F">
        <w:t>s</w:t>
      </w:r>
      <w:r>
        <w:t xml:space="preserve"> and collectively they shall be known as the board of directors.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2. Qualifications</w:t>
      </w:r>
    </w:p>
    <w:p w:rsidR="00856F31" w:rsidRDefault="00856F31">
      <w:pPr>
        <w:widowControl/>
        <w:tabs>
          <w:tab w:val="left" w:pos="3600"/>
        </w:tabs>
        <w:spacing w:line="240" w:lineRule="auto"/>
        <w:ind w:firstLine="0"/>
      </w:pPr>
      <w:r>
        <w:t xml:space="preserve">Directors shall be of the age of majority in this state. Other qualifications for directors of this corporation shall be as follows: </w:t>
      </w:r>
      <w:r w:rsidR="004F283F">
        <w:t xml:space="preserve">One board position may be filled by </w:t>
      </w:r>
      <w:r w:rsidR="00615DBA">
        <w:t>a person</w:t>
      </w:r>
      <w:r w:rsidR="004F283F">
        <w:t xml:space="preserve"> with career coaching skills; one board position may be filled by a Veteran skilled in recruitment with access to employers, </w:t>
      </w:r>
      <w:r w:rsidR="0067290D">
        <w:t>one</w:t>
      </w:r>
      <w:r w:rsidR="004F283F">
        <w:t xml:space="preserve"> may be filled by representatives </w:t>
      </w:r>
      <w:r w:rsidR="0067290D">
        <w:t>from the community</w:t>
      </w:r>
      <w:r w:rsidR="004F283F">
        <w:t xml:space="preserve">.  </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Powers</w:t>
      </w:r>
    </w:p>
    <w:p w:rsidR="00856F31" w:rsidRDefault="00856F31">
      <w:pPr>
        <w:widowControl/>
        <w:tabs>
          <w:tab w:val="left" w:pos="3600"/>
        </w:tabs>
        <w:spacing w:line="240" w:lineRule="auto"/>
        <w:ind w:firstLine="0"/>
      </w:pPr>
      <w:r>
        <w:t>Subject to the provisions of the laws of this state and any limitations in the articles of incorporation and these bylaws relating to action required or permitted to be taken or approved by the members, if any, of this corporation, the activities and affairs of this corporation shall be conducted and all corporate powers shall be exercised by or under the direction of the board of directors.</w:t>
      </w:r>
      <w:r w:rsidR="00615DBA">
        <w:br/>
      </w:r>
    </w:p>
    <w:p w:rsidR="00856F31" w:rsidRDefault="00856F31">
      <w:pPr>
        <w:widowControl/>
        <w:spacing w:line="240" w:lineRule="auto"/>
        <w:ind w:firstLine="0"/>
        <w:outlineLvl w:val="0"/>
        <w:rPr>
          <w:b/>
          <w:bCs/>
        </w:rPr>
      </w:pPr>
      <w:r>
        <w:rPr>
          <w:b/>
          <w:bCs/>
        </w:rPr>
        <w:t>Section 4. Duties</w:t>
      </w:r>
    </w:p>
    <w:p w:rsidR="00856F31" w:rsidRDefault="00856F31">
      <w:pPr>
        <w:widowControl/>
        <w:tabs>
          <w:tab w:val="left" w:pos="3600"/>
        </w:tabs>
        <w:spacing w:line="240" w:lineRule="auto"/>
        <w:ind w:firstLine="0"/>
      </w:pPr>
      <w:r>
        <w:t>It shall be the duty of the directors to:</w:t>
      </w:r>
    </w:p>
    <w:p w:rsidR="00856F31" w:rsidRDefault="00856F31">
      <w:pPr>
        <w:widowControl/>
        <w:tabs>
          <w:tab w:val="left" w:pos="3600"/>
        </w:tabs>
        <w:spacing w:line="240" w:lineRule="auto"/>
        <w:ind w:left="720" w:hanging="360"/>
      </w:pPr>
      <w:r>
        <w:t>a.</w:t>
      </w:r>
      <w:r>
        <w:tab/>
        <w:t>Perform any and all duties imposed on them collectively or individually by law, by the articles of incorporation, or by these bylaws;</w:t>
      </w:r>
    </w:p>
    <w:p w:rsidR="00856F31" w:rsidRDefault="00856F31">
      <w:pPr>
        <w:widowControl/>
        <w:tabs>
          <w:tab w:val="left" w:pos="3600"/>
        </w:tabs>
        <w:spacing w:line="240" w:lineRule="auto"/>
        <w:ind w:left="720" w:hanging="360"/>
      </w:pPr>
      <w:r>
        <w:t>b.</w:t>
      </w:r>
      <w:r>
        <w:tab/>
        <w:t>Appoint and remove, employ and discharge, and, except as otherwise provided in these bylaws, prescribe the duties and fix the compensation, if any, of all officers, agents, and employees of the corporation;</w:t>
      </w:r>
    </w:p>
    <w:p w:rsidR="00856F31" w:rsidRDefault="00856F31">
      <w:pPr>
        <w:widowControl/>
        <w:tabs>
          <w:tab w:val="left" w:pos="3600"/>
        </w:tabs>
        <w:spacing w:line="240" w:lineRule="auto"/>
        <w:ind w:left="720" w:hanging="360"/>
      </w:pPr>
      <w:r>
        <w:t>c.</w:t>
      </w:r>
      <w:r>
        <w:tab/>
        <w:t>Supervise all officers, agents, and employees of the corporation to assure that their duties are performed properly;</w:t>
      </w:r>
    </w:p>
    <w:p w:rsidR="00856F31" w:rsidRDefault="00856F31">
      <w:pPr>
        <w:widowControl/>
        <w:tabs>
          <w:tab w:val="left" w:pos="3600"/>
        </w:tabs>
        <w:spacing w:line="240" w:lineRule="auto"/>
        <w:ind w:left="720" w:hanging="360"/>
      </w:pPr>
      <w:r>
        <w:t>d.</w:t>
      </w:r>
      <w:r>
        <w:tab/>
        <w:t>Meet at such times and places as required by these bylaws;</w:t>
      </w:r>
    </w:p>
    <w:p w:rsidR="00856F31" w:rsidRDefault="00856F31">
      <w:pPr>
        <w:widowControl/>
        <w:tabs>
          <w:tab w:val="left" w:pos="3600"/>
        </w:tabs>
        <w:spacing w:line="240" w:lineRule="auto"/>
        <w:ind w:left="720" w:hanging="360"/>
      </w:pPr>
      <w:r>
        <w:t>e.</w:t>
      </w:r>
      <w:r>
        <w:tab/>
        <w:t>Register their addresses with the secretary of the corporation, and notices of meetings mailed or telegraphed to them at such addresses shall be valid notices thereof.</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5. Term of Office</w:t>
      </w:r>
    </w:p>
    <w:p w:rsidR="00856F31" w:rsidRDefault="00856F31">
      <w:pPr>
        <w:widowControl/>
        <w:tabs>
          <w:tab w:val="left" w:pos="3600"/>
        </w:tabs>
        <w:spacing w:line="240" w:lineRule="auto"/>
        <w:ind w:firstLine="0"/>
      </w:pPr>
      <w:r>
        <w:lastRenderedPageBreak/>
        <w:t xml:space="preserve">Each director shall hold office for a period of </w:t>
      </w:r>
      <w:r w:rsidR="00615DBA">
        <w:t xml:space="preserve">three years </w:t>
      </w:r>
      <w:r>
        <w:t>and until his or her successor is elected and qualifies.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6. Compensation</w:t>
      </w:r>
    </w:p>
    <w:p w:rsidR="00856F31" w:rsidRDefault="00856F31">
      <w:pPr>
        <w:widowControl/>
        <w:tabs>
          <w:tab w:val="left" w:pos="3600"/>
        </w:tabs>
        <w:spacing w:line="240" w:lineRule="auto"/>
        <w:ind w:firstLine="0"/>
      </w:pPr>
      <w:r>
        <w:t>Directors shall serve without compensation except that a reasonable fee may be paid to directors for attending regular and special meetings of the board. In addition, they shall be allowed reasonable advancement or reimbursement of expenses incurred in the performance of their duties. Any payments to directors shall be approved in advance in accordance with this corporation's conflict of interest policy, as set forth in Article 9 of these bylaws.</w:t>
      </w:r>
    </w:p>
    <w:p w:rsidR="00856F31" w:rsidRDefault="00856F31">
      <w:pPr>
        <w:widowControl/>
        <w:tabs>
          <w:tab w:val="left" w:pos="3600"/>
        </w:tabs>
        <w:spacing w:line="240" w:lineRule="auto"/>
        <w:ind w:firstLine="0"/>
      </w:pPr>
    </w:p>
    <w:p w:rsidR="00856F31" w:rsidRDefault="00C56606">
      <w:pPr>
        <w:widowControl/>
        <w:spacing w:line="240" w:lineRule="auto"/>
        <w:ind w:firstLine="0"/>
        <w:outlineLvl w:val="0"/>
        <w:rPr>
          <w:b/>
          <w:bCs/>
        </w:rPr>
      </w:pPr>
      <w:r>
        <w:rPr>
          <w:b/>
          <w:bCs/>
        </w:rPr>
        <w:t>Section 7. Place o</w:t>
      </w:r>
      <w:r w:rsidR="00856F31">
        <w:rPr>
          <w:b/>
          <w:bCs/>
        </w:rPr>
        <w:t>f Meetings</w:t>
      </w:r>
    </w:p>
    <w:p w:rsidR="00856F31" w:rsidRDefault="00856F31">
      <w:pPr>
        <w:widowControl/>
        <w:tabs>
          <w:tab w:val="left" w:pos="3600"/>
        </w:tabs>
        <w:spacing w:line="240" w:lineRule="auto"/>
        <w:ind w:firstLine="0"/>
      </w:pPr>
      <w:r>
        <w:t xml:space="preserve">Meetings shall be held at the principal office of the corporation unless otherwise provided by the board or at such other place as may be designated from time to time by resolution of the board of directors. </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 xml:space="preserve">Section 8. Regular Meetings </w:t>
      </w:r>
    </w:p>
    <w:p w:rsidR="00856F31" w:rsidRDefault="00856F31">
      <w:pPr>
        <w:widowControl/>
        <w:tabs>
          <w:tab w:val="left" w:pos="3600"/>
        </w:tabs>
        <w:spacing w:line="240" w:lineRule="auto"/>
        <w:ind w:firstLine="0"/>
      </w:pPr>
      <w:r>
        <w:t xml:space="preserve">Regular meetings of directors shall be held on </w:t>
      </w:r>
      <w:r w:rsidR="006C636D">
        <w:t>the last Tuesday of each month at 3:00 p.m.,</w:t>
      </w:r>
      <w:r>
        <w:t xml:space="preserve"> unless such day falls on a legal holiday, in which event the regular meeting shall be held at the same hour and place on </w:t>
      </w:r>
      <w:r w:rsidR="006C636D">
        <w:t>the following Tuesday</w:t>
      </w:r>
      <w:r>
        <w:t>.</w:t>
      </w:r>
    </w:p>
    <w:p w:rsidR="00856F31" w:rsidRDefault="00856F31">
      <w:pPr>
        <w:widowControl/>
        <w:tabs>
          <w:tab w:val="left" w:pos="3600"/>
        </w:tabs>
        <w:spacing w:line="240" w:lineRule="auto"/>
        <w:ind w:firstLine="0"/>
      </w:pPr>
      <w:r>
        <w:t xml:space="preserve">If this corporation makes no provision for members, then, at the regular meeting of directors held on </w:t>
      </w:r>
      <w:r w:rsidR="006C636D">
        <w:t>the last Tuesday of the month in January every third year</w:t>
      </w:r>
      <w:r>
        <w:t>, directors shall be elected by the board of directors. Voting for the election of directors shall be by written ballot. Each director shall cast one vote per candidate, and may vote for as many candidates as the number of candidates to be elected to the board. The candidates receiving the highest number of votes up to the number of directors to be elected shall be elected to serve on the board.</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9. Special Meetings</w:t>
      </w:r>
    </w:p>
    <w:p w:rsidR="00856F31" w:rsidRDefault="00856F31">
      <w:pPr>
        <w:widowControl/>
        <w:tabs>
          <w:tab w:val="left" w:pos="3600"/>
        </w:tabs>
        <w:spacing w:line="240" w:lineRule="auto"/>
        <w:ind w:firstLine="0"/>
      </w:pPr>
      <w:r>
        <w:t>Special meetings of the board of directors may be called by the chairperson of the board, the president, the vice president, the secretary, by any two directors, or, if different, by the persons specifically authorized under the laws of this state to call special meetings of the board. Such meetings shall be held at the principal office of the corporation or, if different, at the place designated by the person or persons calling the special meeting.</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10. Notice of Meetings</w:t>
      </w:r>
    </w:p>
    <w:p w:rsidR="00856F31" w:rsidRDefault="00856F31">
      <w:pPr>
        <w:widowControl/>
        <w:tabs>
          <w:tab w:val="left" w:pos="3600"/>
        </w:tabs>
        <w:spacing w:line="240" w:lineRule="auto"/>
        <w:ind w:firstLine="0"/>
      </w:pPr>
      <w:r>
        <w:lastRenderedPageBreak/>
        <w:t>Unless otherwise provided by the articles of incorporation, these bylaws, or provisions of law, the following provisions shall govern the giving of notice for meetings of the board of directors:</w:t>
      </w:r>
    </w:p>
    <w:p w:rsidR="00856F31" w:rsidRDefault="00856F31">
      <w:pPr>
        <w:widowControl/>
        <w:tabs>
          <w:tab w:val="left" w:pos="3600"/>
        </w:tabs>
        <w:spacing w:line="240" w:lineRule="auto"/>
        <w:ind w:left="720" w:hanging="360"/>
      </w:pPr>
      <w:r>
        <w:rPr>
          <w:b/>
          <w:bCs/>
        </w:rPr>
        <w:t>a.</w:t>
      </w:r>
      <w:r>
        <w:rPr>
          <w:b/>
          <w:bCs/>
        </w:rPr>
        <w:tab/>
        <w:t>Regular Meetings.</w:t>
      </w:r>
      <w:r>
        <w:t xml:space="preserve"> No notice need be given of any regular meeting of the board of directors. </w:t>
      </w:r>
    </w:p>
    <w:p w:rsidR="00856F31" w:rsidRDefault="00856F31">
      <w:pPr>
        <w:widowControl/>
        <w:tabs>
          <w:tab w:val="left" w:pos="3600"/>
        </w:tabs>
        <w:spacing w:line="240" w:lineRule="auto"/>
        <w:ind w:left="720" w:hanging="360"/>
      </w:pPr>
      <w:r>
        <w:rPr>
          <w:b/>
          <w:bCs/>
        </w:rPr>
        <w:t>b.</w:t>
      </w:r>
      <w:r>
        <w:rPr>
          <w:b/>
          <w:bCs/>
        </w:rPr>
        <w:tab/>
        <w:t>Special Meetings.</w:t>
      </w:r>
      <w:r>
        <w:t xml:space="preserve"> At least one week prior notice shall be given by the secretary of the corporation to each director of each special meeting of the board. Such notice may be oral or written, may be given personally, by fir</w:t>
      </w:r>
      <w:r w:rsidR="00A718BF">
        <w:t xml:space="preserve">st class mail, by telephone, </w:t>
      </w:r>
      <w:r>
        <w:t xml:space="preserve">by facsimile machine, </w:t>
      </w:r>
      <w:r w:rsidR="00A718BF">
        <w:t xml:space="preserve">or by e mail </w:t>
      </w:r>
      <w:r>
        <w:t>and shall state the place, date, and time of the meeting and the matters proposed to be acted upon at the meeting. In the case of facsimile notification, the director to be contacted shall acknowledge personal receipt of the facsimile notice by a return message or telephone call within twenty-four hours of the first facsimile transmission.</w:t>
      </w:r>
    </w:p>
    <w:p w:rsidR="00856F31" w:rsidRDefault="00856F31">
      <w:pPr>
        <w:widowControl/>
        <w:tabs>
          <w:tab w:val="left" w:pos="3600"/>
        </w:tabs>
        <w:spacing w:line="240" w:lineRule="auto"/>
        <w:ind w:left="720" w:hanging="360"/>
      </w:pPr>
      <w:r>
        <w:rPr>
          <w:b/>
          <w:bCs/>
        </w:rPr>
        <w:t>c.</w:t>
      </w:r>
      <w:r>
        <w:rPr>
          <w:b/>
          <w:bCs/>
        </w:rPr>
        <w:tab/>
        <w:t>Waiver of Notice.</w:t>
      </w:r>
      <w:r>
        <w:t xml:space="preserve"> Whenever any notice of a meeting is required to be given to any director of this corporation under provisions of the articles of incorporation, these bylaws, or the law of this state, a waiver of notice in writing signed by the director, whether before or after the time of the meeting, shall be equivalent to the giving of such notice.</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11. Quorum for Meetings</w:t>
      </w:r>
    </w:p>
    <w:p w:rsidR="00856F31" w:rsidRDefault="00856F31">
      <w:pPr>
        <w:widowControl/>
        <w:tabs>
          <w:tab w:val="left" w:pos="3600"/>
        </w:tabs>
        <w:spacing w:line="240" w:lineRule="auto"/>
        <w:ind w:firstLine="0"/>
      </w:pPr>
      <w:r>
        <w:t xml:space="preserve">A quorum shall consist of </w:t>
      </w:r>
      <w:r w:rsidR="00A718BF">
        <w:t>a majority</w:t>
      </w:r>
      <w:r>
        <w:t xml:space="preserve"> of the members of the board of directors. </w:t>
      </w:r>
    </w:p>
    <w:p w:rsidR="00856F31" w:rsidRDefault="00856F31">
      <w:pPr>
        <w:widowControl/>
        <w:tabs>
          <w:tab w:val="left" w:pos="3600"/>
        </w:tabs>
        <w:spacing w:line="240" w:lineRule="auto"/>
        <w:ind w:firstLine="0"/>
      </w:pPr>
      <w:r>
        <w:t>Except as otherwise provided under the articles of incorporation, these bylaws, or provisions of law, no business shall be considered by the board at any meeting at which the required quorum is not present, and the only motion which the chair shall entertain at such meeting is a motion to adjourn.</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 xml:space="preserve">Section 12. Majority Action as Board Action </w:t>
      </w:r>
    </w:p>
    <w:p w:rsidR="00856F31" w:rsidRDefault="00856F31">
      <w:pPr>
        <w:widowControl/>
        <w:tabs>
          <w:tab w:val="left" w:pos="3600"/>
        </w:tabs>
        <w:spacing w:line="240" w:lineRule="auto"/>
        <w:ind w:firstLine="0"/>
      </w:pPr>
      <w:r>
        <w:t xml:space="preserve">Every </w:t>
      </w:r>
      <w:proofErr w:type="spellStart"/>
      <w:r>
        <w:t>act or</w:t>
      </w:r>
      <w:proofErr w:type="spellEnd"/>
      <w:r>
        <w:t xml:space="preserve"> decision done or made by a majority of the directors present at a meeting duly held at which a quorum is present is the act of the board of directors, unless the articles of incorporation, these bylaws, or provisions of law require a greater percentage or different voting rules for approval of a matter by the board.</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13. Conduct of Meetings</w:t>
      </w:r>
    </w:p>
    <w:p w:rsidR="00856F31" w:rsidRDefault="00856F31">
      <w:pPr>
        <w:widowControl/>
        <w:tabs>
          <w:tab w:val="left" w:pos="3600"/>
        </w:tabs>
        <w:spacing w:line="240" w:lineRule="auto"/>
        <w:ind w:firstLine="0"/>
      </w:pPr>
      <w:r>
        <w:t>Meetings of the board of directors shall be presided over by the chairperson of the board, or, if no such person has been so designated, or in his or her absence, the president of the corporation, or in his or her absence, by the vice president of the corporation, or in the absence of each of these persons, by a chairperson chosen by a majority of the directors present at the meeting. The secretary of the corporation shall act as secretary of all meetings of the board, provided that, in his or her absence, the presiding officer shall appoint another person to act as secretary of the meeting.</w:t>
      </w:r>
    </w:p>
    <w:p w:rsidR="00856F31" w:rsidRDefault="00856F31">
      <w:pPr>
        <w:widowControl/>
        <w:tabs>
          <w:tab w:val="left" w:pos="3600"/>
        </w:tabs>
        <w:spacing w:line="240" w:lineRule="auto"/>
        <w:ind w:firstLine="0"/>
      </w:pPr>
      <w:r>
        <w:lastRenderedPageBreak/>
        <w:t xml:space="preserve">Meetings shall be governed by </w:t>
      </w:r>
      <w:r w:rsidR="00A718BF">
        <w:t>such procedures as may be approved from time to time by the board of directors</w:t>
      </w:r>
      <w:r>
        <w:t>, insofar as such rules are not inconsistent with or in conflict with the articles of incorporation, these bylaws</w:t>
      </w:r>
      <w:r w:rsidR="00C56606">
        <w:t>,</w:t>
      </w:r>
      <w:r>
        <w:t xml:space="preserve"> or with provisions of law.</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14. Vacancies</w:t>
      </w:r>
    </w:p>
    <w:p w:rsidR="00856F31" w:rsidRDefault="00856F31">
      <w:pPr>
        <w:widowControl/>
        <w:tabs>
          <w:tab w:val="left" w:pos="3600"/>
        </w:tabs>
        <w:spacing w:line="240" w:lineRule="auto"/>
        <w:ind w:firstLine="0"/>
      </w:pPr>
      <w:r>
        <w:t>Vacancies on the board of directors shall exist (1) on the death, resignation, or removal of any director, and (2) whenever the number of authorized directors is increased.</w:t>
      </w:r>
    </w:p>
    <w:p w:rsidR="00856F31" w:rsidRDefault="00856F31">
      <w:pPr>
        <w:widowControl/>
        <w:tabs>
          <w:tab w:val="left" w:pos="3600"/>
        </w:tabs>
        <w:spacing w:line="240" w:lineRule="auto"/>
        <w:ind w:firstLine="0"/>
      </w:pPr>
      <w:r>
        <w:t>Any director may resign effective upon giving written notice to the chairperson of the board,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of this state.</w:t>
      </w:r>
    </w:p>
    <w:p w:rsidR="00856F31" w:rsidRDefault="00856F31">
      <w:pPr>
        <w:widowControl/>
        <w:tabs>
          <w:tab w:val="left" w:pos="3600"/>
        </w:tabs>
        <w:spacing w:line="240" w:lineRule="auto"/>
        <w:ind w:firstLine="0"/>
      </w:pPr>
      <w:r>
        <w:t>Directors may be removed from office, with or without cause, as permitted by and in accordance with the laws of this state.</w:t>
      </w:r>
    </w:p>
    <w:p w:rsidR="00856F31" w:rsidRDefault="00856F31">
      <w:pPr>
        <w:widowControl/>
        <w:tabs>
          <w:tab w:val="left" w:pos="3600"/>
        </w:tabs>
        <w:spacing w:line="240" w:lineRule="auto"/>
        <w:ind w:firstLine="0"/>
      </w:pPr>
      <w:r>
        <w:t>Unless otherwise prohibited by the articles of incorporation, these bylaws, or provisions of law, vacancies on the board may be filled by approval of the board of directors. If the number of directors then in office is less than a quorum, a vacancy on the board may be filled by approval of a majority of the directors then in office or by a sole remaining director. A person elected to fill a vacancy on the board shall hold office until the next election of the board of directors or until his or her death, resignation, or removal from office.</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 xml:space="preserve">Section 15. </w:t>
      </w:r>
      <w:proofErr w:type="spellStart"/>
      <w:r>
        <w:rPr>
          <w:b/>
          <w:bCs/>
        </w:rPr>
        <w:t>Nonliability</w:t>
      </w:r>
      <w:proofErr w:type="spellEnd"/>
      <w:r>
        <w:rPr>
          <w:b/>
          <w:bCs/>
        </w:rPr>
        <w:t xml:space="preserve"> of Directors</w:t>
      </w:r>
    </w:p>
    <w:p w:rsidR="00856F31" w:rsidRDefault="00856F31">
      <w:pPr>
        <w:widowControl/>
        <w:tabs>
          <w:tab w:val="left" w:pos="3600"/>
        </w:tabs>
        <w:spacing w:line="240" w:lineRule="auto"/>
        <w:ind w:firstLine="0"/>
      </w:pPr>
      <w:r>
        <w:t>The directors shall not be personally liable for the debts, liabilities, or other obligations of the corporation.</w:t>
      </w:r>
    </w:p>
    <w:p w:rsidR="00856F31" w:rsidRDefault="00856F31">
      <w:pPr>
        <w:widowControl/>
        <w:tabs>
          <w:tab w:val="left" w:pos="3600"/>
        </w:tabs>
        <w:spacing w:line="240" w:lineRule="auto"/>
        <w:ind w:firstLine="0"/>
      </w:pPr>
    </w:p>
    <w:p w:rsidR="00856F31" w:rsidRDefault="00856F31">
      <w:pPr>
        <w:widowControl/>
        <w:tabs>
          <w:tab w:val="left" w:pos="1575"/>
        </w:tabs>
        <w:spacing w:line="240" w:lineRule="auto"/>
        <w:ind w:firstLine="0"/>
        <w:rPr>
          <w:b/>
          <w:bCs/>
        </w:rPr>
      </w:pPr>
      <w:r>
        <w:rPr>
          <w:b/>
          <w:bCs/>
        </w:rPr>
        <w:t>Section 16. Indemnification by Corporation of Directors and Officers</w:t>
      </w:r>
    </w:p>
    <w:p w:rsidR="00856F31" w:rsidRDefault="00856F31">
      <w:pPr>
        <w:widowControl/>
        <w:tabs>
          <w:tab w:val="left" w:pos="3600"/>
        </w:tabs>
        <w:spacing w:line="240" w:lineRule="auto"/>
        <w:ind w:firstLine="0"/>
      </w:pPr>
      <w:r>
        <w:t>The directors and officers of the corporation shall be indemnified by the corporation to the fullest extent permissible under the laws of this state.</w:t>
      </w:r>
    </w:p>
    <w:p w:rsidR="00856F31" w:rsidRDefault="00856F31">
      <w:pPr>
        <w:widowControl/>
        <w:tabs>
          <w:tab w:val="left" w:pos="3600"/>
        </w:tabs>
        <w:spacing w:line="240" w:lineRule="auto"/>
        <w:ind w:firstLine="0"/>
      </w:pPr>
    </w:p>
    <w:p w:rsidR="00856F31" w:rsidRDefault="00C56606">
      <w:pPr>
        <w:widowControl/>
        <w:spacing w:line="240" w:lineRule="auto"/>
        <w:ind w:firstLine="0"/>
        <w:outlineLvl w:val="0"/>
        <w:rPr>
          <w:b/>
          <w:bCs/>
        </w:rPr>
      </w:pPr>
      <w:r>
        <w:rPr>
          <w:b/>
          <w:bCs/>
        </w:rPr>
        <w:t>Section 17. Insurance f</w:t>
      </w:r>
      <w:r w:rsidR="00856F31">
        <w:rPr>
          <w:b/>
          <w:bCs/>
        </w:rPr>
        <w:t>or Corporate Agents</w:t>
      </w:r>
    </w:p>
    <w:p w:rsidR="00856F31" w:rsidRDefault="00856F31">
      <w:pPr>
        <w:widowControl/>
        <w:tabs>
          <w:tab w:val="left" w:pos="3600"/>
        </w:tabs>
        <w:spacing w:line="240" w:lineRule="auto"/>
        <w:ind w:firstLine="0"/>
      </w:pPr>
      <w: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4</w:t>
      </w:r>
      <w:r>
        <w:rPr>
          <w:b/>
          <w:bCs/>
          <w:sz w:val="28"/>
          <w:szCs w:val="28"/>
        </w:rPr>
        <w:br/>
        <w:t>Officers</w:t>
      </w:r>
    </w:p>
    <w:p w:rsidR="00856F31" w:rsidRDefault="00856F31">
      <w:pPr>
        <w:widowControl/>
        <w:spacing w:line="240" w:lineRule="auto"/>
        <w:ind w:firstLine="0"/>
        <w:outlineLvl w:val="0"/>
      </w:pPr>
    </w:p>
    <w:p w:rsidR="00856F31" w:rsidRDefault="00C56606">
      <w:pPr>
        <w:widowControl/>
        <w:spacing w:line="240" w:lineRule="auto"/>
        <w:ind w:firstLine="0"/>
        <w:outlineLvl w:val="0"/>
        <w:rPr>
          <w:b/>
          <w:bCs/>
        </w:rPr>
      </w:pPr>
      <w:r>
        <w:rPr>
          <w:b/>
          <w:bCs/>
        </w:rPr>
        <w:t>Section 1. Designation o</w:t>
      </w:r>
      <w:r w:rsidR="00856F31">
        <w:rPr>
          <w:b/>
          <w:bCs/>
        </w:rPr>
        <w:t>f Officers</w:t>
      </w:r>
    </w:p>
    <w:p w:rsidR="00856F31" w:rsidRDefault="00856F31">
      <w:pPr>
        <w:widowControl/>
        <w:tabs>
          <w:tab w:val="left" w:pos="3600"/>
        </w:tabs>
        <w:spacing w:line="240" w:lineRule="auto"/>
        <w:ind w:firstLine="0"/>
      </w:pPr>
      <w:r>
        <w:t>The officers of the corporation shall be a president, a vice president, a secretary, and a treasurer. The corporation may also have a chairperson of the board, one or more vice presidents, assistant secretaries, assistant treasurers, and other such officers with such titles as may be determined from time to time by the board of directors.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2. Qualifications</w:t>
      </w:r>
    </w:p>
    <w:p w:rsidR="00856F31" w:rsidRDefault="00856F31">
      <w:pPr>
        <w:widowControl/>
        <w:tabs>
          <w:tab w:val="left" w:pos="3600"/>
        </w:tabs>
        <w:spacing w:line="240" w:lineRule="auto"/>
        <w:ind w:firstLine="0"/>
      </w:pPr>
      <w:r>
        <w:t>Any person may serve as officer of this corporation.</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Election and Term of Office</w:t>
      </w:r>
    </w:p>
    <w:p w:rsidR="00856F31" w:rsidRDefault="00856F31">
      <w:pPr>
        <w:widowControl/>
        <w:tabs>
          <w:tab w:val="left" w:pos="3600"/>
        </w:tabs>
        <w:spacing w:line="240" w:lineRule="auto"/>
        <w:ind w:firstLine="0"/>
      </w:pPr>
      <w:r>
        <w:t>Officers shall be elected by the board of directors, at any time, and each officer shall hold office until he or she resigns or is removed or is otherwise disqualified to serve, or until his or her successor shall be elected and qualified, whichever occurs first.</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4. Removal and Resignation</w:t>
      </w:r>
    </w:p>
    <w:p w:rsidR="00856F31" w:rsidRDefault="00856F31">
      <w:pPr>
        <w:widowControl/>
        <w:tabs>
          <w:tab w:val="left" w:pos="3600"/>
        </w:tabs>
        <w:spacing w:line="240" w:lineRule="auto"/>
        <w:ind w:firstLine="0"/>
      </w:pPr>
      <w:r>
        <w:t>Any officer may be removed, either with or without cause, by the board of directors, at any time.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board of directors relating to the employment of any officer of the corporation.</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5. Vacancies</w:t>
      </w:r>
    </w:p>
    <w:p w:rsidR="00856F31" w:rsidRDefault="00856F31">
      <w:pPr>
        <w:widowControl/>
        <w:tabs>
          <w:tab w:val="left" w:pos="3600"/>
        </w:tabs>
        <w:spacing w:line="240" w:lineRule="auto"/>
        <w:ind w:firstLine="0"/>
      </w:pPr>
      <w:r>
        <w:t>Any vacancy caused by the death, resignation, removal, disqualification, or otherwise, of any officer shall be filled by the board of directors. In the event of a vacancy in any office other than that of president, such vacancy may be filled temporarily by appointment by the president until such time as the board shall fill the vacancy. Vacancies occurring in offices of officers appointed at the discretion of the board may or may not be filled as the board shall determine.</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6. Duties of President</w:t>
      </w:r>
    </w:p>
    <w:p w:rsidR="00856F31" w:rsidRDefault="00856F31">
      <w:pPr>
        <w:widowControl/>
        <w:tabs>
          <w:tab w:val="left" w:pos="3600"/>
        </w:tabs>
        <w:spacing w:line="240" w:lineRule="auto"/>
        <w:ind w:firstLine="0"/>
      </w:pPr>
      <w:r>
        <w:lastRenderedPageBreak/>
        <w:t>The president shall be the chief executive officer of the corporation and shall, subject to the control of the board of directors,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board of directors. Unless another person is specifically appointed as chairperson of the board of directors, the president shall preside at all meetings of the board of directors and, if this corporation has members, at all meetings of the members. Except as otherwise expressly provided by law, by the articles of incorporation, or by these bylaws, he or she shall, in the name of the corporation, execute such deeds, mortgages, bonds, contracts, checks, or other instruments which may from time to time be authorized by the board of directors.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7. Duties of Vice President</w:t>
      </w:r>
    </w:p>
    <w:p w:rsidR="00856F31" w:rsidRDefault="00856F31">
      <w:pPr>
        <w:widowControl/>
        <w:tabs>
          <w:tab w:val="left" w:pos="3600"/>
        </w:tabs>
        <w:spacing w:line="240" w:lineRule="auto"/>
        <w:ind w:firstLine="0"/>
      </w:pPr>
      <w:r>
        <w:t>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8. Duties of Secretary</w:t>
      </w:r>
    </w:p>
    <w:p w:rsidR="00856F31" w:rsidRDefault="00856F31">
      <w:pPr>
        <w:widowControl/>
        <w:tabs>
          <w:tab w:val="left" w:pos="3600"/>
        </w:tabs>
        <w:spacing w:line="240" w:lineRule="auto"/>
        <w:ind w:firstLine="0"/>
      </w:pPr>
      <w:r>
        <w:t>The secretary shall:</w:t>
      </w:r>
    </w:p>
    <w:p w:rsidR="00856F31" w:rsidRDefault="00856F31">
      <w:pPr>
        <w:widowControl/>
        <w:tabs>
          <w:tab w:val="left" w:pos="3600"/>
        </w:tabs>
        <w:spacing w:line="240" w:lineRule="auto"/>
        <w:ind w:firstLine="0"/>
      </w:pPr>
      <w:r>
        <w:t>Certify and keep at the principal office of the corporation the original, or a copy, of these bylaws as amended or otherwise altered to date.</w:t>
      </w:r>
    </w:p>
    <w:p w:rsidR="00856F31" w:rsidRDefault="00856F31">
      <w:pPr>
        <w:widowControl/>
        <w:tabs>
          <w:tab w:val="left" w:pos="3600"/>
        </w:tabs>
        <w:spacing w:line="240" w:lineRule="auto"/>
        <w:ind w:firstLine="0"/>
      </w:pPr>
      <w:r>
        <w:t>Keep at the principal office of the corporation or at such other place as the board may determine, a book of minutes of all meetings of the directors, and, if applicable, meetings of committees of directors and of members, recording therein the time and place of holding, whether regular or special, how called, how notice thereof was given, the names of those present or represented at the meeting, and the proceedings thereof.</w:t>
      </w:r>
    </w:p>
    <w:p w:rsidR="00C37C63" w:rsidRDefault="00C37C63" w:rsidP="00C37C63">
      <w:pPr>
        <w:spacing w:line="240" w:lineRule="auto"/>
        <w:ind w:firstLine="0"/>
      </w:pPr>
      <w:r w:rsidRPr="009F487A">
        <w:t xml:space="preserve">Ensure that the minutes of meetings of the corporation, any written consents approving action taken without a meeting, and any supporting documents pertaining to meetings, minutes, and consents shall be contemporaneously recorded in the corporate records of this corporation. "Contemporaneously" in this context means that the minutes, consents, and supporting documents shall be recorded in the records of this corporation by the later of </w:t>
      </w:r>
      <w:r w:rsidR="000D1CF4">
        <w:t>(</w:t>
      </w:r>
      <w:r w:rsidRPr="009F487A">
        <w:t xml:space="preserve">1) the next meeting of the board, committee, membership, or other body for which the minutes, consents, or supporting documents are being recorded, or </w:t>
      </w:r>
      <w:r w:rsidR="000D1CF4">
        <w:t>(</w:t>
      </w:r>
      <w:r w:rsidRPr="009F487A">
        <w:t>2) sixty (60) days after the date of the meeting or written consent.</w:t>
      </w:r>
    </w:p>
    <w:p w:rsidR="00856F31" w:rsidRDefault="00856F31">
      <w:pPr>
        <w:widowControl/>
        <w:tabs>
          <w:tab w:val="left" w:pos="3600"/>
        </w:tabs>
        <w:spacing w:line="240" w:lineRule="auto"/>
        <w:ind w:firstLine="0"/>
      </w:pPr>
      <w:r>
        <w:t>See that all notices are duly given in accordance with the provisions of these bylaws or as required by law.</w:t>
      </w:r>
    </w:p>
    <w:p w:rsidR="00856F31" w:rsidRDefault="00856F31">
      <w:pPr>
        <w:widowControl/>
        <w:tabs>
          <w:tab w:val="left" w:pos="3600"/>
        </w:tabs>
        <w:spacing w:line="240" w:lineRule="auto"/>
        <w:ind w:firstLine="0"/>
      </w:pPr>
      <w:r>
        <w:lastRenderedPageBreak/>
        <w:t>Be custodian of the records and of the seal of the corporation and affix the seal, as authorized by law or the provisions of these bylaws, to duly executed documents of the corporation.</w:t>
      </w:r>
    </w:p>
    <w:p w:rsidR="00856F31" w:rsidRDefault="00856F31">
      <w:pPr>
        <w:widowControl/>
        <w:tabs>
          <w:tab w:val="left" w:pos="3600"/>
        </w:tabs>
        <w:spacing w:line="240" w:lineRule="auto"/>
        <w:ind w:firstLine="0"/>
      </w:pPr>
      <w:r>
        <w:t>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w:t>
      </w:r>
    </w:p>
    <w:p w:rsidR="00856F31" w:rsidRDefault="00856F31">
      <w:pPr>
        <w:widowControl/>
        <w:tabs>
          <w:tab w:val="left" w:pos="3600"/>
        </w:tabs>
        <w:spacing w:line="240" w:lineRule="auto"/>
        <w:ind w:firstLine="0"/>
      </w:pPr>
      <w:r>
        <w:t xml:space="preserve">Exhibit at all reasonable times to any director of the corporation, or to his or her agent or attorney, on request </w:t>
      </w:r>
      <w:proofErr w:type="spellStart"/>
      <w:r>
        <w:t>therefor</w:t>
      </w:r>
      <w:proofErr w:type="spellEnd"/>
      <w:r>
        <w:t>, the bylaws, the membership book, and the minutes of the proceedings of the directors of the corporation.</w:t>
      </w:r>
    </w:p>
    <w:p w:rsidR="00856F31" w:rsidRDefault="00856F31">
      <w:pPr>
        <w:widowControl/>
        <w:tabs>
          <w:tab w:val="left" w:pos="3600"/>
        </w:tabs>
        <w:spacing w:line="240" w:lineRule="auto"/>
        <w:ind w:firstLine="0"/>
      </w:pPr>
      <w:r>
        <w:t>In general, perform all duties incident to the office of secretary and such other duties as may be required by law, by the articles of incorporation, or by these bylaws, or which may be assigned to him or her from time to time by the board of directors.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w:t>
      </w:r>
      <w:r w:rsidR="00C56606">
        <w:rPr>
          <w:b/>
          <w:bCs/>
        </w:rPr>
        <w:t>ection 9. Duties o</w:t>
      </w:r>
      <w:r>
        <w:rPr>
          <w:b/>
          <w:bCs/>
        </w:rPr>
        <w:t>f Treasurer</w:t>
      </w:r>
    </w:p>
    <w:p w:rsidR="00856F31" w:rsidRDefault="00856F31">
      <w:pPr>
        <w:widowControl/>
        <w:tabs>
          <w:tab w:val="left" w:pos="3600"/>
        </w:tabs>
        <w:spacing w:line="240" w:lineRule="auto"/>
        <w:ind w:firstLine="0"/>
      </w:pPr>
      <w:r>
        <w:t>The treasurer shall:</w:t>
      </w:r>
    </w:p>
    <w:p w:rsidR="00856F31" w:rsidRDefault="00856F31">
      <w:pPr>
        <w:widowControl/>
        <w:tabs>
          <w:tab w:val="left" w:pos="3600"/>
        </w:tabs>
        <w:spacing w:line="240" w:lineRule="auto"/>
        <w:ind w:firstLine="0"/>
      </w:pPr>
      <w:r>
        <w:t>Have charge and custody of, and be responsible for, all funds and securities of the corporation, and deposit all such funds in the name of the corporation in such banks, trust companies, or other depositories as shall be selected by the board of directors.</w:t>
      </w:r>
    </w:p>
    <w:p w:rsidR="00856F31" w:rsidRDefault="00856F31">
      <w:pPr>
        <w:widowControl/>
        <w:tabs>
          <w:tab w:val="left" w:pos="3600"/>
        </w:tabs>
        <w:spacing w:line="240" w:lineRule="auto"/>
        <w:ind w:firstLine="0"/>
      </w:pPr>
      <w:r>
        <w:t>Receive, and give receipt for, monies due and payable to the corporation from any source whatsoever.</w:t>
      </w:r>
    </w:p>
    <w:p w:rsidR="00856F31" w:rsidRDefault="00856F31">
      <w:pPr>
        <w:widowControl/>
        <w:tabs>
          <w:tab w:val="left" w:pos="3600"/>
        </w:tabs>
        <w:spacing w:line="240" w:lineRule="auto"/>
        <w:ind w:firstLine="0"/>
      </w:pPr>
      <w:r>
        <w:t>Disburse, or cause to be disbursed, the funds of the corporation as may be directed by the board of directors, taking proper vouchers for such disbursements.</w:t>
      </w:r>
    </w:p>
    <w:p w:rsidR="00856F31" w:rsidRDefault="00856F31">
      <w:pPr>
        <w:widowControl/>
        <w:tabs>
          <w:tab w:val="left" w:pos="3600"/>
        </w:tabs>
        <w:spacing w:line="240" w:lineRule="auto"/>
        <w:ind w:firstLine="0"/>
      </w:pPr>
      <w:r>
        <w:t>Keep and maintain adequate and correct accounts of the corporation's properties and business transactions, including accounts of its assets, liabilities, receipts, disbursements, gains, and losses.</w:t>
      </w:r>
    </w:p>
    <w:p w:rsidR="00856F31" w:rsidRDefault="00856F31">
      <w:pPr>
        <w:widowControl/>
        <w:tabs>
          <w:tab w:val="left" w:pos="3600"/>
        </w:tabs>
        <w:spacing w:line="240" w:lineRule="auto"/>
        <w:ind w:firstLine="0"/>
      </w:pPr>
      <w:r>
        <w:t xml:space="preserve">Exhibit at all reasonable times the books of account and financial records to any director of the corporation, or to his or her agent or attorney, on request </w:t>
      </w:r>
      <w:proofErr w:type="spellStart"/>
      <w:r>
        <w:t>therefor</w:t>
      </w:r>
      <w:proofErr w:type="spellEnd"/>
      <w:r>
        <w:t>.</w:t>
      </w:r>
    </w:p>
    <w:p w:rsidR="00856F31" w:rsidRDefault="00856F31">
      <w:pPr>
        <w:widowControl/>
        <w:tabs>
          <w:tab w:val="left" w:pos="3600"/>
        </w:tabs>
        <w:spacing w:line="240" w:lineRule="auto"/>
        <w:ind w:firstLine="0"/>
      </w:pPr>
      <w:r>
        <w:t xml:space="preserve">Render to the president and directors, whenever requested, an account of any or all of his or her transactions as treasurer and of the financial condition of the corporation. </w:t>
      </w:r>
    </w:p>
    <w:p w:rsidR="00856F31" w:rsidRDefault="00856F31">
      <w:pPr>
        <w:widowControl/>
        <w:tabs>
          <w:tab w:val="left" w:pos="3600"/>
        </w:tabs>
        <w:spacing w:line="240" w:lineRule="auto"/>
        <w:ind w:firstLine="0"/>
      </w:pPr>
      <w:r>
        <w:t>Prepare, or cause to be prepared, and certify, or cause to be certified, the financial statements to be included in any required reports.</w:t>
      </w:r>
    </w:p>
    <w:p w:rsidR="00856F31" w:rsidRDefault="00856F31">
      <w:pPr>
        <w:widowControl/>
        <w:tabs>
          <w:tab w:val="left" w:pos="3600"/>
        </w:tabs>
        <w:spacing w:line="240" w:lineRule="auto"/>
        <w:ind w:firstLine="0"/>
      </w:pPr>
      <w:r>
        <w:t>In general, perform all duties incident to the office of treasurer and such other duties as may be required by law, by the articles of incorporation of the corporation, or by these bylaws, or which may be assigned to him or her from time to time by the board of directors.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10. Compensation</w:t>
      </w:r>
    </w:p>
    <w:p w:rsidR="00856F31" w:rsidRDefault="00856F31">
      <w:pPr>
        <w:widowControl/>
        <w:tabs>
          <w:tab w:val="left" w:pos="3600"/>
        </w:tabs>
        <w:spacing w:line="240" w:lineRule="auto"/>
        <w:ind w:firstLine="0"/>
      </w:pPr>
      <w:r>
        <w:lastRenderedPageBreak/>
        <w:t>The salaries of the officers, if any, shall be fixed from time to time by resolution of the board of directors. In all cases, any salaries received by officers of this corporation shall be reasonable and given in return for services actually rendered to or for the corporation. All officer salaries shall be approved in advance in accordance with this corporation's conflict of interest policy, as set forth in Article 9 of these bylaws.</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5</w:t>
      </w:r>
      <w:r>
        <w:rPr>
          <w:b/>
          <w:bCs/>
          <w:sz w:val="28"/>
          <w:szCs w:val="28"/>
        </w:rPr>
        <w:br/>
        <w:t>Committees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1. Executive Committee</w:t>
      </w:r>
    </w:p>
    <w:p w:rsidR="00856F31" w:rsidRPr="00726D39" w:rsidRDefault="00856F31">
      <w:pPr>
        <w:widowControl/>
        <w:tabs>
          <w:tab w:val="left" w:pos="3600"/>
        </w:tabs>
        <w:spacing w:line="240" w:lineRule="auto"/>
        <w:ind w:firstLine="0"/>
        <w:rPr>
          <w:color w:val="0D0D0D" w:themeColor="text1" w:themeTint="F2"/>
        </w:rPr>
      </w:pPr>
      <w:r w:rsidRPr="00726D39">
        <w:rPr>
          <w:color w:val="0D0D0D" w:themeColor="text1" w:themeTint="F2"/>
        </w:rPr>
        <w:t xml:space="preserve">The board of directors may, by a majority vote of its members, designate an Executive Committee consisting of </w:t>
      </w:r>
      <w:r w:rsidR="00726D39" w:rsidRPr="00726D39">
        <w:rPr>
          <w:color w:val="0D0D0D" w:themeColor="text1" w:themeTint="F2"/>
        </w:rPr>
        <w:t>0</w:t>
      </w:r>
      <w:r w:rsidR="00E93B68" w:rsidRPr="00726D39">
        <w:rPr>
          <w:color w:val="0D0D0D" w:themeColor="text1" w:themeTint="F2"/>
        </w:rPr>
        <w:t xml:space="preserve"> </w:t>
      </w:r>
      <w:r w:rsidRPr="00726D39">
        <w:rPr>
          <w:color w:val="0D0D0D" w:themeColor="text1" w:themeTint="F2"/>
        </w:rPr>
        <w:t>board members and may delegate to such committee the powers and authority of the board in the management of the business and affairs of the corporation, to the extent permitted, and, except as may otherwise be provided, by provisions of law.</w:t>
      </w:r>
    </w:p>
    <w:p w:rsidR="00856F31" w:rsidRPr="00726D39" w:rsidRDefault="00856F31">
      <w:pPr>
        <w:widowControl/>
        <w:tabs>
          <w:tab w:val="left" w:pos="3600"/>
        </w:tabs>
        <w:spacing w:line="240" w:lineRule="auto"/>
        <w:ind w:firstLine="0"/>
        <w:rPr>
          <w:color w:val="0D0D0D" w:themeColor="text1" w:themeTint="F2"/>
        </w:rPr>
      </w:pPr>
      <w:r w:rsidRPr="00726D39">
        <w:rPr>
          <w:color w:val="0D0D0D" w:themeColor="text1" w:themeTint="F2"/>
        </w:rPr>
        <w:t>By a majority vote of its members, the board may at any time revoke or modify any or all of the executive committee authority so delegated, increase or decrease but not below two (2) the number of the members of the executive committee, and fill vacancies on the Executive Committee from the members of the board. The executive committee shall keep regular minutes of its proceedings, cause them to be filed with the corporate records, and report the same to the board from time to time as the board may require.</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2. Other Committees</w:t>
      </w:r>
    </w:p>
    <w:p w:rsidR="00856F31" w:rsidRDefault="00856F31">
      <w:pPr>
        <w:widowControl/>
        <w:tabs>
          <w:tab w:val="left" w:pos="3600"/>
        </w:tabs>
        <w:spacing w:line="240" w:lineRule="auto"/>
        <w:ind w:firstLine="0"/>
      </w:pPr>
      <w:r>
        <w:t>The corporation shall have such other committees as may from time to time be designated by resolution of the board of directors. These committees may consist of persons who are not also members of the board and shall act in an advisory capacity to the board.</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Meetings and Action of Committees</w:t>
      </w:r>
    </w:p>
    <w:p w:rsidR="00856F31" w:rsidRDefault="00856F31">
      <w:pPr>
        <w:widowControl/>
        <w:tabs>
          <w:tab w:val="left" w:pos="3600"/>
        </w:tabs>
        <w:spacing w:line="240" w:lineRule="auto"/>
        <w:ind w:firstLine="0"/>
      </w:pPr>
      <w:r>
        <w:t>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and special meetings of committees may be fixed by resolution of the board of directors or by the committee. The board of directors may also adopt rules and regulations pertaining to the conduct of meetings of committees to the extent that such rules and regulations are not inconsistent with the provisions of these bylaws.</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lastRenderedPageBreak/>
        <w:t>Article 6</w:t>
      </w:r>
      <w:r>
        <w:rPr>
          <w:b/>
          <w:bCs/>
          <w:sz w:val="28"/>
          <w:szCs w:val="28"/>
        </w:rPr>
        <w:br/>
        <w:t>Execution of Instruments, Deposits, and Funds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1. Execution of Instruments</w:t>
      </w:r>
    </w:p>
    <w:p w:rsidR="00856F31" w:rsidRDefault="00856F31">
      <w:pPr>
        <w:widowControl/>
        <w:tabs>
          <w:tab w:val="left" w:pos="3600"/>
        </w:tabs>
        <w:spacing w:line="240" w:lineRule="auto"/>
        <w:ind w:firstLine="0"/>
      </w:pPr>
      <w: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2. Checks and Notes</w:t>
      </w:r>
    </w:p>
    <w:p w:rsidR="00856F31" w:rsidRDefault="00856F31">
      <w:pPr>
        <w:widowControl/>
        <w:tabs>
          <w:tab w:val="left" w:pos="3600"/>
        </w:tabs>
        <w:spacing w:line="240" w:lineRule="auto"/>
        <w:ind w:firstLine="0"/>
      </w:pPr>
      <w:r>
        <w:t>Except as otherwise specifically determined by resolution of the board of directors, or as otherwise required by law, checks, drafts, promissory notes, orders for the payment of money, and other evidence of indebtedness of the corporation shall be signed by the treasurer and countersigned by the president of the corporation.</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Deposits</w:t>
      </w:r>
    </w:p>
    <w:p w:rsidR="00856F31" w:rsidRDefault="00856F31">
      <w:pPr>
        <w:widowControl/>
        <w:tabs>
          <w:tab w:val="left" w:pos="3600"/>
        </w:tabs>
        <w:spacing w:line="240" w:lineRule="auto"/>
        <w:ind w:firstLine="0"/>
      </w:pPr>
      <w:r>
        <w:t>All funds of the corporation shall be deposited from time to time to the credit of the corporation in such banks, trust companies, or other depositories as the board of directors may select.</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4. Gifts</w:t>
      </w:r>
    </w:p>
    <w:p w:rsidR="00856F31" w:rsidRDefault="00856F31">
      <w:pPr>
        <w:widowControl/>
        <w:tabs>
          <w:tab w:val="left" w:pos="3600"/>
        </w:tabs>
        <w:spacing w:line="240" w:lineRule="auto"/>
        <w:ind w:firstLine="0"/>
      </w:pPr>
      <w:r>
        <w:t>The board of directors may accept on behalf of the corporation any contribution, gift, bequest, or devise for the nonprofit purposes of this corporation.</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7</w:t>
      </w:r>
      <w:r>
        <w:rPr>
          <w:b/>
          <w:bCs/>
          <w:sz w:val="28"/>
          <w:szCs w:val="28"/>
        </w:rPr>
        <w:br/>
        <w:t>Corporate Records, Reports, and Seal</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1. Maintenance of Corporate Records</w:t>
      </w:r>
    </w:p>
    <w:p w:rsidR="00856F31" w:rsidRDefault="00856F31">
      <w:pPr>
        <w:widowControl/>
        <w:tabs>
          <w:tab w:val="left" w:pos="3600"/>
        </w:tabs>
        <w:spacing w:line="240" w:lineRule="auto"/>
        <w:ind w:firstLine="0"/>
      </w:pPr>
      <w:r>
        <w:t>The corporation shall keep at its principal office:</w:t>
      </w:r>
    </w:p>
    <w:p w:rsidR="00856F31" w:rsidRDefault="00856F31">
      <w:pPr>
        <w:widowControl/>
        <w:tabs>
          <w:tab w:val="left" w:pos="3600"/>
        </w:tabs>
        <w:spacing w:line="240" w:lineRule="auto"/>
        <w:ind w:left="720" w:hanging="360"/>
      </w:pPr>
      <w:r>
        <w:t>a.</w:t>
      </w:r>
      <w:r>
        <w:tab/>
        <w:t>Minutes of all meetings of directors, committees of the board, and, if this corporation has members, of all meetings of members, indicating the time and place of holding such meetings, whether regular or special, how called, the notice given, and the names of those present and the proceedings thereof;</w:t>
      </w:r>
    </w:p>
    <w:p w:rsidR="00856F31" w:rsidRDefault="00856F31">
      <w:pPr>
        <w:widowControl/>
        <w:tabs>
          <w:tab w:val="left" w:pos="3600"/>
        </w:tabs>
        <w:spacing w:line="240" w:lineRule="auto"/>
        <w:ind w:left="720" w:hanging="360"/>
      </w:pPr>
      <w:r>
        <w:lastRenderedPageBreak/>
        <w:t>b.</w:t>
      </w:r>
      <w:r>
        <w:tab/>
        <w:t>Adequate and correct books and records of account, including accounts of its properties and business transactions and accounts of its assets, liabilities, receipts, disbursements, gains, and losses;</w:t>
      </w:r>
    </w:p>
    <w:p w:rsidR="00856F31" w:rsidRDefault="00856F31">
      <w:pPr>
        <w:widowControl/>
        <w:tabs>
          <w:tab w:val="left" w:pos="3600"/>
        </w:tabs>
        <w:spacing w:line="240" w:lineRule="auto"/>
        <w:ind w:left="720" w:hanging="360"/>
      </w:pPr>
      <w:r>
        <w:t>c.</w:t>
      </w:r>
      <w:r>
        <w:tab/>
        <w:t>A record of its members, if any, indicating their names and addresses and, if applicable, the class of membership held by each member and the termination date of any membership;</w:t>
      </w:r>
    </w:p>
    <w:p w:rsidR="00856F31" w:rsidRDefault="00856F31">
      <w:pPr>
        <w:widowControl/>
        <w:tabs>
          <w:tab w:val="left" w:pos="3600"/>
        </w:tabs>
        <w:spacing w:line="240" w:lineRule="auto"/>
        <w:ind w:left="720" w:hanging="360"/>
      </w:pPr>
      <w:r>
        <w:t>d.</w:t>
      </w:r>
      <w:r>
        <w:tab/>
        <w:t>A copy of the corporation's articles of incorporation and bylaws as amended to date, which shall be open to inspection by the members, if any, of the corporation at all reasonable times during office hours.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2. Corporate Seal</w:t>
      </w:r>
    </w:p>
    <w:p w:rsidR="00856F31" w:rsidRDefault="00856F31">
      <w:pPr>
        <w:widowControl/>
        <w:tabs>
          <w:tab w:val="left" w:pos="3600"/>
        </w:tabs>
        <w:spacing w:line="240" w:lineRule="auto"/>
        <w:ind w:firstLine="0"/>
      </w:pPr>
      <w:r>
        <w:t>The board of directors may adopt, use, and at will alter, a corporate seal. Such seal shall be kept at the principal office of the corporation. Failure to affix the seal to corporate instruments, however, shall not affect the validity of any such instrument.</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Directors' Inspection Rights</w:t>
      </w:r>
    </w:p>
    <w:p w:rsidR="00856F31" w:rsidRDefault="00856F31">
      <w:pPr>
        <w:widowControl/>
        <w:tabs>
          <w:tab w:val="left" w:pos="3600"/>
        </w:tabs>
        <w:spacing w:line="240" w:lineRule="auto"/>
        <w:ind w:firstLine="0"/>
      </w:pPr>
      <w:r>
        <w:t>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4. Members' Inspection Rights</w:t>
      </w:r>
    </w:p>
    <w:p w:rsidR="00856F31" w:rsidRDefault="00856F31">
      <w:pPr>
        <w:widowControl/>
        <w:tabs>
          <w:tab w:val="left" w:pos="3600"/>
        </w:tabs>
        <w:spacing w:line="240" w:lineRule="auto"/>
        <w:ind w:firstLine="0"/>
      </w:pPr>
      <w:r>
        <w:t>If this corporation has any members, then each and every member shall have the following inspection rights, for a purpose reasonably related to such person's interest as a member:</w:t>
      </w:r>
    </w:p>
    <w:p w:rsidR="00856F31" w:rsidRDefault="00856F31">
      <w:pPr>
        <w:widowControl/>
        <w:tabs>
          <w:tab w:val="left" w:pos="3600"/>
        </w:tabs>
        <w:spacing w:line="240" w:lineRule="auto"/>
        <w:ind w:left="720" w:hanging="360"/>
      </w:pPr>
      <w:r>
        <w:t>a.</w:t>
      </w:r>
      <w:r>
        <w:tab/>
        <w:t>To inspect and copy the record of all members' names, addresses, and voting rights, at reasonable times, upon written demand on the secretary of the corporation, which demand shall state the purpose for which the inspection rights are requested.</w:t>
      </w:r>
    </w:p>
    <w:p w:rsidR="00856F31" w:rsidRDefault="00856F31">
      <w:pPr>
        <w:widowControl/>
        <w:tabs>
          <w:tab w:val="left" w:pos="3600"/>
        </w:tabs>
        <w:spacing w:line="240" w:lineRule="auto"/>
        <w:ind w:left="720" w:hanging="360"/>
      </w:pPr>
      <w:r>
        <w:t>b.</w:t>
      </w:r>
      <w:r>
        <w:tab/>
        <w:t xml:space="preserve">To obtain from the secretary of the corporation, upon written demand on, and payment of a reasonable charge to, the secretary of the corporation, a list of the names, addresses, and voting rights of those members entitled to vote for the election of directors as of the most recent record date for which the list has been compiled or as of the date specified by the member subsequent to the date of demand. The demand shall state the purpose for which the list is requested. The membership list shall be made available within a reasonable time after the demand is received by the secretary of the corporation or after the date specified therein as of which the list is to be compiled. </w:t>
      </w:r>
    </w:p>
    <w:p w:rsidR="00856F31" w:rsidRDefault="00856F31">
      <w:pPr>
        <w:widowControl/>
        <w:tabs>
          <w:tab w:val="left" w:pos="3600"/>
        </w:tabs>
        <w:spacing w:line="240" w:lineRule="auto"/>
        <w:ind w:left="720" w:hanging="360"/>
      </w:pPr>
      <w:r>
        <w:lastRenderedPageBreak/>
        <w:t>c.</w:t>
      </w:r>
      <w:r>
        <w:tab/>
        <w:t>To inspect at any reasonable time the books, records, or minutes of proceedings of the members or of the board or committees of the board, upon written demand on the secretary of the corporation by the member, for a purpose reasonably related to such person's interests as a member.</w:t>
      </w:r>
    </w:p>
    <w:p w:rsidR="00856F31" w:rsidRDefault="00856F31">
      <w:pPr>
        <w:widowControl/>
        <w:tabs>
          <w:tab w:val="left" w:pos="3600"/>
        </w:tabs>
        <w:spacing w:line="240" w:lineRule="auto"/>
        <w:ind w:firstLine="0"/>
      </w:pPr>
      <w:r>
        <w:t>Members shall have such other rights to inspect the books, records, and properties of this corporation as may be required under the articles of incorporation, other provisions of these bylaws, and provisions of law.</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 xml:space="preserve">Section 5. Right </w:t>
      </w:r>
      <w:r w:rsidR="00C56606">
        <w:rPr>
          <w:b/>
          <w:bCs/>
        </w:rPr>
        <w:t>t</w:t>
      </w:r>
      <w:r>
        <w:rPr>
          <w:b/>
          <w:bCs/>
        </w:rPr>
        <w:t xml:space="preserve">o Copy </w:t>
      </w:r>
      <w:r w:rsidR="00C56606">
        <w:rPr>
          <w:b/>
          <w:bCs/>
        </w:rPr>
        <w:t>a</w:t>
      </w:r>
      <w:r>
        <w:rPr>
          <w:b/>
          <w:bCs/>
        </w:rPr>
        <w:t>nd Make Extracts</w:t>
      </w:r>
    </w:p>
    <w:p w:rsidR="00856F31" w:rsidRDefault="00856F31">
      <w:pPr>
        <w:widowControl/>
        <w:tabs>
          <w:tab w:val="left" w:pos="3600"/>
        </w:tabs>
        <w:spacing w:line="240" w:lineRule="auto"/>
        <w:ind w:firstLine="0"/>
      </w:pPr>
      <w:r>
        <w:t>Any inspection under the provisions of this article may be made in person or by agent or attorney and the right to inspection shall include the right to copy and make extracts.</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6. Periodic Report</w:t>
      </w:r>
    </w:p>
    <w:p w:rsidR="00856F31" w:rsidRDefault="00856F31">
      <w:pPr>
        <w:widowControl/>
        <w:tabs>
          <w:tab w:val="left" w:pos="3600"/>
        </w:tabs>
        <w:spacing w:line="240" w:lineRule="auto"/>
        <w:ind w:firstLine="0"/>
      </w:pPr>
      <w:r>
        <w:t>The board shall cause any annual or periodic report required under law to be prepared and delivered to an office of this state or to the members, if any, of this corporation, to be so prepared and delivered within the time limits set by law.</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8</w:t>
      </w:r>
      <w:r>
        <w:rPr>
          <w:b/>
          <w:bCs/>
          <w:sz w:val="28"/>
          <w:szCs w:val="28"/>
        </w:rPr>
        <w:br/>
        <w:t>IRC 501(c)(3) Tax Exemption Provisions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1. Limitations on Activities</w:t>
      </w:r>
    </w:p>
    <w:p w:rsidR="00856F31" w:rsidRDefault="00856F31">
      <w:pPr>
        <w:widowControl/>
        <w:tabs>
          <w:tab w:val="left" w:pos="3600"/>
        </w:tabs>
        <w:spacing w:line="240" w:lineRule="auto"/>
        <w:ind w:firstLine="0"/>
      </w:pPr>
      <w:r>
        <w:t>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publishing or distribution of statements), any political campaign on behalf of, or in opposition to, any candidate for public office.</w:t>
      </w:r>
    </w:p>
    <w:p w:rsidR="00856F31" w:rsidRDefault="00856F31">
      <w:pPr>
        <w:widowControl/>
        <w:tabs>
          <w:tab w:val="left" w:pos="3600"/>
        </w:tabs>
        <w:spacing w:line="240" w:lineRule="auto"/>
        <w:ind w:firstLine="0"/>
      </w:pPr>
      <w:r>
        <w:t>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rsidR="00856F31" w:rsidRDefault="00856F31">
      <w:pPr>
        <w:widowControl/>
        <w:tabs>
          <w:tab w:val="left" w:pos="3600"/>
        </w:tabs>
        <w:spacing w:line="240" w:lineRule="auto"/>
        <w:ind w:firstLine="0"/>
      </w:pPr>
    </w:p>
    <w:p w:rsidR="00856F31" w:rsidRDefault="00856F31">
      <w:pPr>
        <w:widowControl/>
        <w:spacing w:line="240" w:lineRule="auto"/>
        <w:ind w:firstLine="0"/>
        <w:outlineLvl w:val="0"/>
        <w:rPr>
          <w:b/>
          <w:bCs/>
        </w:rPr>
      </w:pPr>
      <w:r>
        <w:rPr>
          <w:b/>
          <w:bCs/>
        </w:rPr>
        <w:t xml:space="preserve">Section 2. Prohibition Against Private </w:t>
      </w:r>
      <w:proofErr w:type="spellStart"/>
      <w:r>
        <w:rPr>
          <w:b/>
          <w:bCs/>
        </w:rPr>
        <w:t>Inurement</w:t>
      </w:r>
      <w:proofErr w:type="spellEnd"/>
      <w:r>
        <w:rPr>
          <w:b/>
          <w:bCs/>
        </w:rPr>
        <w:t xml:space="preserve"> </w:t>
      </w:r>
    </w:p>
    <w:p w:rsidR="00856F31" w:rsidRDefault="00856F31">
      <w:pPr>
        <w:keepNext/>
        <w:widowControl/>
        <w:tabs>
          <w:tab w:val="left" w:pos="3600"/>
        </w:tabs>
        <w:spacing w:line="240" w:lineRule="auto"/>
        <w:ind w:firstLine="0"/>
      </w:pPr>
      <w:r>
        <w:lastRenderedPageBreak/>
        <w:t>No part of the net earnings of this corporation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this corporation.</w:t>
      </w:r>
    </w:p>
    <w:p w:rsidR="00856F31" w:rsidRDefault="00856F31">
      <w:pPr>
        <w:keepNext/>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3. Distribution of Assets</w:t>
      </w:r>
    </w:p>
    <w:p w:rsidR="00856F31" w:rsidRDefault="00856F31">
      <w:pPr>
        <w:keepNext/>
        <w:widowControl/>
        <w:tabs>
          <w:tab w:val="left" w:pos="3600"/>
        </w:tabs>
        <w:spacing w:line="240" w:lineRule="auto"/>
        <w:ind w:firstLine="0"/>
      </w:pPr>
      <w:r>
        <w:t>Upon the dissolution of this corporation, its assets remaining after payment, or provision for payment, of all debts and liabilities of this corporation,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rsidR="00856F31" w:rsidRDefault="00856F31">
      <w:pPr>
        <w:keepNext/>
        <w:widowControl/>
        <w:tabs>
          <w:tab w:val="left" w:pos="3600"/>
        </w:tabs>
        <w:spacing w:line="240" w:lineRule="auto"/>
        <w:ind w:firstLine="0"/>
      </w:pPr>
    </w:p>
    <w:p w:rsidR="00856F31" w:rsidRDefault="00856F31">
      <w:pPr>
        <w:widowControl/>
        <w:spacing w:line="240" w:lineRule="auto"/>
        <w:ind w:firstLine="0"/>
        <w:outlineLvl w:val="0"/>
        <w:rPr>
          <w:b/>
          <w:bCs/>
        </w:rPr>
      </w:pPr>
      <w:r>
        <w:rPr>
          <w:b/>
          <w:bCs/>
        </w:rPr>
        <w:t>Section 4. Private Foundation Requirements and Restrictions</w:t>
      </w:r>
    </w:p>
    <w:p w:rsidR="00856F31" w:rsidRDefault="00856F31">
      <w:pPr>
        <w:widowControl/>
        <w:tabs>
          <w:tab w:val="left" w:pos="3600"/>
        </w:tabs>
        <w:spacing w:line="240" w:lineRule="auto"/>
        <w:ind w:firstLine="0"/>
      </w:pPr>
      <w:r>
        <w:t>In any taxable year in which this corporation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the Internal Revenue Code; 3) shall not retain any excess business holdings as defined in Section 4943(c) of the Internal Revenue Code; 4) shall not make any investments in such manner as to subject the corporation to tax under Section 4944 of the Internal Revenue Code; and 5) shall not make any taxable expenditures as defined in Section 4945(d) of the Internal Revenue Code.</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9</w:t>
      </w:r>
      <w:r>
        <w:rPr>
          <w:b/>
          <w:bCs/>
          <w:sz w:val="28"/>
          <w:szCs w:val="28"/>
        </w:rPr>
        <w:br/>
        <w:t>Conflict of Interest and</w:t>
      </w:r>
      <w:r>
        <w:rPr>
          <w:b/>
          <w:bCs/>
          <w:sz w:val="28"/>
          <w:szCs w:val="28"/>
        </w:rPr>
        <w:br/>
        <w:t>Compensation Approval Policies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Section 1. Purpose of Conflict of Interest Policy</w:t>
      </w:r>
    </w:p>
    <w:p w:rsidR="00856F31" w:rsidRDefault="00856F31">
      <w:pPr>
        <w:widowControl/>
        <w:tabs>
          <w:tab w:val="left" w:pos="3600"/>
        </w:tabs>
        <w:spacing w:line="240" w:lineRule="auto"/>
        <w:ind w:firstLine="0"/>
      </w:pPr>
      <w:r>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rsidR="00856F31" w:rsidRDefault="00856F31">
      <w:pPr>
        <w:widowControl/>
        <w:spacing w:line="240" w:lineRule="auto"/>
        <w:ind w:firstLine="0"/>
        <w:outlineLvl w:val="0"/>
        <w:rPr>
          <w:b/>
          <w:bCs/>
        </w:rPr>
      </w:pPr>
      <w:r>
        <w:rPr>
          <w:b/>
          <w:bCs/>
        </w:rPr>
        <w:lastRenderedPageBreak/>
        <w:t>Section 2. Definitions</w:t>
      </w:r>
    </w:p>
    <w:p w:rsidR="00856F31" w:rsidRDefault="00856F31" w:rsidP="00C56606">
      <w:pPr>
        <w:widowControl/>
        <w:tabs>
          <w:tab w:val="left" w:pos="3600"/>
        </w:tabs>
        <w:spacing w:line="240" w:lineRule="auto"/>
        <w:ind w:left="720" w:hanging="360"/>
      </w:pPr>
      <w:r>
        <w:rPr>
          <w:b/>
          <w:bCs/>
        </w:rPr>
        <w:t xml:space="preserve">a. </w:t>
      </w:r>
      <w:r w:rsidR="0096037D">
        <w:rPr>
          <w:b/>
          <w:bCs/>
        </w:rPr>
        <w:tab/>
      </w:r>
      <w:r>
        <w:rPr>
          <w:b/>
          <w:bCs/>
        </w:rPr>
        <w:t>Interested Person.</w:t>
      </w:r>
      <w: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rsidR="00856F31" w:rsidRDefault="00856F31" w:rsidP="00C56606">
      <w:pPr>
        <w:widowControl/>
        <w:tabs>
          <w:tab w:val="left" w:pos="3600"/>
        </w:tabs>
        <w:spacing w:line="240" w:lineRule="auto"/>
        <w:ind w:left="720" w:hanging="360"/>
      </w:pPr>
      <w:r>
        <w:rPr>
          <w:b/>
          <w:bCs/>
        </w:rPr>
        <w:t xml:space="preserve">b. </w:t>
      </w:r>
      <w:r w:rsidR="0096037D">
        <w:rPr>
          <w:b/>
          <w:bCs/>
        </w:rPr>
        <w:tab/>
      </w:r>
      <w:r>
        <w:rPr>
          <w:b/>
          <w:bCs/>
        </w:rPr>
        <w:t xml:space="preserve">Financial Interest. </w:t>
      </w:r>
      <w:r>
        <w:t>A person has a financial interest if the person has, directly or indirectly, through business, investment, or family:</w:t>
      </w:r>
    </w:p>
    <w:p w:rsidR="00856F31" w:rsidRDefault="00856F31" w:rsidP="00C56606">
      <w:pPr>
        <w:widowControl/>
        <w:tabs>
          <w:tab w:val="left" w:pos="3600"/>
        </w:tabs>
        <w:spacing w:line="240" w:lineRule="auto"/>
        <w:ind w:left="1440" w:hanging="360"/>
      </w:pPr>
      <w:r>
        <w:t>1.</w:t>
      </w:r>
      <w:r>
        <w:tab/>
        <w:t>An ownership or investment interest in any entity with which the corporation has a trans</w:t>
      </w:r>
      <w:r w:rsidR="0096037D">
        <w:t>action or arrangement;</w:t>
      </w:r>
    </w:p>
    <w:p w:rsidR="00856F31" w:rsidRDefault="00856F31" w:rsidP="00C56606">
      <w:pPr>
        <w:widowControl/>
        <w:tabs>
          <w:tab w:val="left" w:pos="3600"/>
        </w:tabs>
        <w:spacing w:line="240" w:lineRule="auto"/>
        <w:ind w:left="1440" w:hanging="360"/>
      </w:pPr>
      <w:r>
        <w:t>2.</w:t>
      </w:r>
      <w:r>
        <w:tab/>
        <w:t>A compensation arrangement with the corporation or with any entity or individual with which the corporation h</w:t>
      </w:r>
      <w:r w:rsidR="0096037D">
        <w:t>as a transaction or arrangement;</w:t>
      </w:r>
      <w:r>
        <w:t xml:space="preserve"> or</w:t>
      </w:r>
    </w:p>
    <w:p w:rsidR="00856F31" w:rsidRDefault="00856F31" w:rsidP="00C56606">
      <w:pPr>
        <w:widowControl/>
        <w:tabs>
          <w:tab w:val="left" w:pos="3600"/>
        </w:tabs>
        <w:spacing w:line="240" w:lineRule="auto"/>
        <w:ind w:left="1440" w:hanging="360"/>
      </w:pPr>
      <w:r>
        <w:t>3.</w:t>
      </w:r>
      <w:r>
        <w:tab/>
        <w:t>A potential ownership or investment interest in, or compensation arrangement with, any entity or individual with which the corporation is negotiating a transaction or arrangement.</w:t>
      </w:r>
    </w:p>
    <w:p w:rsidR="00856F31" w:rsidRDefault="00C56606" w:rsidP="00C56606">
      <w:pPr>
        <w:widowControl/>
        <w:tabs>
          <w:tab w:val="left" w:pos="3600"/>
        </w:tabs>
        <w:spacing w:line="240" w:lineRule="auto"/>
        <w:ind w:left="720" w:hanging="360"/>
      </w:pPr>
      <w:r>
        <w:tab/>
      </w:r>
      <w:r w:rsidR="00856F31">
        <w:t>Compensation includes direct and indirect remuneration as well as gifts or favors that are not insubstantial.</w:t>
      </w:r>
    </w:p>
    <w:p w:rsidR="00856F31" w:rsidRDefault="00C56606" w:rsidP="00C56606">
      <w:pPr>
        <w:widowControl/>
        <w:tabs>
          <w:tab w:val="left" w:pos="3600"/>
        </w:tabs>
        <w:spacing w:line="240" w:lineRule="auto"/>
        <w:ind w:left="720" w:hanging="360"/>
      </w:pPr>
      <w:r>
        <w:tab/>
      </w:r>
      <w:r w:rsidR="00856F31">
        <w:t>A financial interest is not necessarily a conflict of interest. Under Section 3, paragraph B, a person who has a financial interest may have a conflict of interest only if the appropriate governing board or committee decides that a conflict of interest exists.</w:t>
      </w:r>
    </w:p>
    <w:p w:rsidR="00856F31" w:rsidRDefault="00856F31">
      <w:pPr>
        <w:widowControl/>
        <w:spacing w:line="240" w:lineRule="auto"/>
        <w:ind w:firstLine="0"/>
        <w:outlineLvl w:val="0"/>
        <w:rPr>
          <w:b/>
          <w:bCs/>
        </w:rPr>
      </w:pPr>
      <w:r>
        <w:rPr>
          <w:b/>
          <w:bCs/>
        </w:rPr>
        <w:t>Section 3. Conflict of Interest Avoidance Procedures</w:t>
      </w:r>
    </w:p>
    <w:p w:rsidR="00856F31" w:rsidRDefault="00856F31" w:rsidP="00C56606">
      <w:pPr>
        <w:widowControl/>
        <w:tabs>
          <w:tab w:val="left" w:pos="3600"/>
        </w:tabs>
        <w:spacing w:line="240" w:lineRule="auto"/>
        <w:ind w:left="720" w:hanging="360"/>
      </w:pPr>
      <w:r>
        <w:rPr>
          <w:b/>
          <w:bCs/>
        </w:rPr>
        <w:t xml:space="preserve">a. </w:t>
      </w:r>
      <w:r w:rsidR="0096037D">
        <w:rPr>
          <w:b/>
          <w:bCs/>
        </w:rPr>
        <w:tab/>
      </w:r>
      <w:r>
        <w:rPr>
          <w:b/>
          <w:bCs/>
        </w:rPr>
        <w:t>Duty to Disclose.</w:t>
      </w:r>
      <w: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56F31" w:rsidRDefault="00856F31" w:rsidP="00C56606">
      <w:pPr>
        <w:widowControl/>
        <w:tabs>
          <w:tab w:val="left" w:pos="3600"/>
        </w:tabs>
        <w:spacing w:line="240" w:lineRule="auto"/>
        <w:ind w:left="720" w:hanging="360"/>
      </w:pPr>
      <w:r>
        <w:rPr>
          <w:b/>
          <w:bCs/>
        </w:rPr>
        <w:t xml:space="preserve">b. </w:t>
      </w:r>
      <w:r w:rsidR="0096037D">
        <w:rPr>
          <w:b/>
          <w:bCs/>
        </w:rPr>
        <w:tab/>
      </w:r>
      <w:r>
        <w:rPr>
          <w:b/>
          <w:bCs/>
        </w:rPr>
        <w:t>Determining Whether a Conflict of Interest Exists.</w:t>
      </w:r>
      <w: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856F31" w:rsidRDefault="00856F31" w:rsidP="00C56606">
      <w:pPr>
        <w:widowControl/>
        <w:tabs>
          <w:tab w:val="left" w:pos="3600"/>
        </w:tabs>
        <w:spacing w:line="240" w:lineRule="auto"/>
        <w:ind w:left="720" w:hanging="360"/>
      </w:pPr>
      <w:r>
        <w:rPr>
          <w:b/>
          <w:bCs/>
        </w:rPr>
        <w:t xml:space="preserve">c. </w:t>
      </w:r>
      <w:r w:rsidR="0096037D">
        <w:rPr>
          <w:b/>
          <w:bCs/>
        </w:rPr>
        <w:tab/>
      </w:r>
      <w:r>
        <w:rPr>
          <w:b/>
          <w:bCs/>
        </w:rPr>
        <w:t>Procedures for Addressing the Conflict of Interest.</w:t>
      </w:r>
      <w: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56F31" w:rsidRDefault="0096037D" w:rsidP="00C56606">
      <w:pPr>
        <w:widowControl/>
        <w:tabs>
          <w:tab w:val="left" w:pos="3600"/>
        </w:tabs>
        <w:spacing w:line="240" w:lineRule="auto"/>
        <w:ind w:left="720" w:hanging="360"/>
      </w:pPr>
      <w:r>
        <w:tab/>
      </w:r>
      <w:r w:rsidR="00856F31">
        <w:t>The chairperson of the governing board or committee shall, if appropriate, appoint a disinterested person or committee to investigate alternatives to the proposed transaction or arrangement.</w:t>
      </w:r>
    </w:p>
    <w:p w:rsidR="00856F31" w:rsidRDefault="0096037D" w:rsidP="00C56606">
      <w:pPr>
        <w:widowControl/>
        <w:tabs>
          <w:tab w:val="left" w:pos="3600"/>
        </w:tabs>
        <w:spacing w:line="240" w:lineRule="auto"/>
        <w:ind w:left="720" w:hanging="360"/>
      </w:pPr>
      <w:r>
        <w:lastRenderedPageBreak/>
        <w:tab/>
      </w:r>
      <w:r w:rsidR="00856F31">
        <w:t>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856F31" w:rsidRDefault="0096037D" w:rsidP="00C56606">
      <w:pPr>
        <w:widowControl/>
        <w:tabs>
          <w:tab w:val="left" w:pos="3600"/>
        </w:tabs>
        <w:spacing w:line="240" w:lineRule="auto"/>
        <w:ind w:left="720" w:hanging="360"/>
      </w:pPr>
      <w:r>
        <w:tab/>
      </w:r>
      <w:r w:rsidR="00856F31">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856F31" w:rsidRDefault="00856F31" w:rsidP="00C56606">
      <w:pPr>
        <w:widowControl/>
        <w:tabs>
          <w:tab w:val="left" w:pos="3600"/>
        </w:tabs>
        <w:spacing w:line="240" w:lineRule="auto"/>
        <w:ind w:left="720" w:hanging="360"/>
      </w:pPr>
      <w:r>
        <w:rPr>
          <w:b/>
          <w:bCs/>
        </w:rPr>
        <w:t xml:space="preserve">d. </w:t>
      </w:r>
      <w:r w:rsidR="0096037D">
        <w:rPr>
          <w:b/>
          <w:bCs/>
        </w:rPr>
        <w:tab/>
      </w:r>
      <w:r>
        <w:rPr>
          <w:b/>
          <w:bCs/>
        </w:rPr>
        <w:t xml:space="preserve">Violations of the Conflicts of Interest Policy. </w:t>
      </w: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56F31" w:rsidRDefault="0096037D" w:rsidP="00C56606">
      <w:pPr>
        <w:widowControl/>
        <w:tabs>
          <w:tab w:val="left" w:pos="3600"/>
        </w:tabs>
        <w:spacing w:line="240" w:lineRule="auto"/>
        <w:ind w:left="720" w:hanging="360"/>
      </w:pPr>
      <w:r>
        <w:tab/>
      </w:r>
      <w:r w:rsidR="00856F31">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856F31" w:rsidRDefault="00856F31">
      <w:pPr>
        <w:widowControl/>
        <w:spacing w:line="240" w:lineRule="auto"/>
        <w:ind w:firstLine="0"/>
        <w:outlineLvl w:val="0"/>
        <w:rPr>
          <w:b/>
          <w:bCs/>
        </w:rPr>
      </w:pPr>
      <w:r>
        <w:rPr>
          <w:b/>
          <w:bCs/>
        </w:rPr>
        <w:t>Section 4. Records of Board and Board Committee Proceedings</w:t>
      </w:r>
    </w:p>
    <w:p w:rsidR="00856F31" w:rsidRDefault="00856F31">
      <w:pPr>
        <w:widowControl/>
        <w:tabs>
          <w:tab w:val="left" w:pos="3600"/>
        </w:tabs>
        <w:spacing w:line="240" w:lineRule="auto"/>
        <w:ind w:firstLine="0"/>
      </w:pPr>
      <w:r>
        <w:t>The minutes of meetings of the governing board and all committees with board delegated powers shall contain:</w:t>
      </w:r>
    </w:p>
    <w:p w:rsidR="00856F31" w:rsidRDefault="00856F31">
      <w:pPr>
        <w:widowControl/>
        <w:tabs>
          <w:tab w:val="left" w:pos="3600"/>
        </w:tabs>
        <w:spacing w:line="240" w:lineRule="auto"/>
        <w:ind w:left="720" w:hanging="360"/>
      </w:pPr>
      <w:r>
        <w:t>a.</w:t>
      </w:r>
      <w:r>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w:t>
      </w:r>
    </w:p>
    <w:p w:rsidR="00856F31" w:rsidRDefault="00856F31">
      <w:pPr>
        <w:widowControl/>
        <w:tabs>
          <w:tab w:val="left" w:pos="3600"/>
        </w:tabs>
        <w:spacing w:line="240" w:lineRule="auto"/>
        <w:ind w:left="720" w:hanging="360"/>
      </w:pPr>
      <w:r>
        <w:t>b.</w:t>
      </w:r>
      <w: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56F31" w:rsidRDefault="00856F31">
      <w:pPr>
        <w:widowControl/>
        <w:spacing w:line="240" w:lineRule="auto"/>
        <w:ind w:firstLine="0"/>
        <w:outlineLvl w:val="0"/>
        <w:rPr>
          <w:b/>
          <w:bCs/>
        </w:rPr>
      </w:pPr>
      <w:r>
        <w:rPr>
          <w:b/>
          <w:bCs/>
        </w:rPr>
        <w:t>Section 5. Compensation Approval Policies</w:t>
      </w:r>
    </w:p>
    <w:p w:rsidR="00856F31" w:rsidRDefault="00856F31">
      <w:pPr>
        <w:widowControl/>
        <w:tabs>
          <w:tab w:val="left" w:pos="3600"/>
        </w:tabs>
        <w:spacing w:line="240" w:lineRule="auto"/>
        <w:ind w:firstLine="0"/>
      </w:pPr>
      <w:r>
        <w:t>A voting member of the governing board who receives compensation, directly or indirectly, from the corporation for services is precluded from voting on matters pertaining to that member's compensation.</w:t>
      </w:r>
    </w:p>
    <w:p w:rsidR="00856F31" w:rsidRDefault="00856F31">
      <w:pPr>
        <w:widowControl/>
        <w:tabs>
          <w:tab w:val="left" w:pos="3600"/>
        </w:tabs>
        <w:spacing w:line="240" w:lineRule="auto"/>
        <w:ind w:firstLine="0"/>
      </w:pPr>
      <w:r>
        <w:t>A voting member of any committee whose jurisdiction includes compensation matters and who receives compensation, directly or indirectly, from the corporation for services is precluded from voting on matters pertaining to that member's compensation.</w:t>
      </w:r>
    </w:p>
    <w:p w:rsidR="00856F31" w:rsidRDefault="00856F31">
      <w:pPr>
        <w:widowControl/>
        <w:tabs>
          <w:tab w:val="left" w:pos="3600"/>
        </w:tabs>
        <w:spacing w:line="240" w:lineRule="auto"/>
        <w:ind w:firstLine="0"/>
      </w:pPr>
      <w:r>
        <w:lastRenderedPageBreak/>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856F31" w:rsidRDefault="00856F31">
      <w:pPr>
        <w:widowControl/>
        <w:tabs>
          <w:tab w:val="left" w:pos="3600"/>
        </w:tabs>
        <w:spacing w:line="240" w:lineRule="auto"/>
        <w:ind w:firstLine="0"/>
      </w:pPr>
      <w:r>
        <w:t>When approving compensation for directors, officers and employees, contractors, and any other compensation contract or arrangement, in addition to complying with the conflict of interest requirements and policies contained in the preceding and following sections of this article as well as the preceding paragraphs of this section of this article, the board or a duly constituted compensation committee of the board shall also comply with the following additional requirements and procedures:</w:t>
      </w:r>
    </w:p>
    <w:p w:rsidR="00856F31" w:rsidRDefault="00856F31">
      <w:pPr>
        <w:widowControl/>
        <w:tabs>
          <w:tab w:val="left" w:pos="3600"/>
        </w:tabs>
        <w:spacing w:line="240" w:lineRule="auto"/>
        <w:ind w:left="720" w:hanging="360"/>
      </w:pPr>
      <w:r>
        <w:t>a.</w:t>
      </w:r>
      <w:r>
        <w:tab/>
        <w:t>the terms of compensation shall be approved by the board or compensation committee prior to th</w:t>
      </w:r>
      <w:r w:rsidR="0096037D">
        <w:t>e first payment of compensation;</w:t>
      </w:r>
    </w:p>
    <w:p w:rsidR="00856F31" w:rsidRDefault="00856F31">
      <w:pPr>
        <w:widowControl/>
        <w:tabs>
          <w:tab w:val="left" w:pos="3600"/>
        </w:tabs>
        <w:spacing w:line="240" w:lineRule="auto"/>
        <w:ind w:left="720" w:hanging="360"/>
      </w:pPr>
      <w:r>
        <w:t>b.</w:t>
      </w:r>
      <w:r>
        <w:tab/>
        <w:t>all members of the board or compensation committee who approve compensation arrangements must not have a conflict of interest with respect to the compensation arrangement as specified in IRS Regulation Section 53.4958-6(c)(iii), which generally requires that each board member or committee member approving a compensation arrangement between this organization and a "disqualified person" (as defined in Section 4958(f)(1) of the Internal Revenue Code and as amplified by Section 53.4958-3 of the IRS Regulations):</w:t>
      </w:r>
    </w:p>
    <w:p w:rsidR="00856F31" w:rsidRDefault="00856F31">
      <w:pPr>
        <w:widowControl/>
        <w:tabs>
          <w:tab w:val="left" w:pos="1440"/>
        </w:tabs>
        <w:spacing w:line="240" w:lineRule="auto"/>
        <w:ind w:left="1440" w:hanging="360"/>
      </w:pPr>
      <w:r>
        <w:t>1.</w:t>
      </w:r>
      <w:r>
        <w:tab/>
        <w:t>is not the person who is the subject of the compensation arrangement, or a family member of such person;</w:t>
      </w:r>
    </w:p>
    <w:p w:rsidR="00856F31" w:rsidRDefault="00856F31">
      <w:pPr>
        <w:widowControl/>
        <w:tabs>
          <w:tab w:val="left" w:pos="1440"/>
        </w:tabs>
        <w:spacing w:line="240" w:lineRule="auto"/>
        <w:ind w:left="1440" w:hanging="360"/>
      </w:pPr>
      <w:r>
        <w:t>2.</w:t>
      </w:r>
      <w:r>
        <w:tab/>
        <w:t>is not in an employment relationship subject to the direction or control of the person who is the subject of the compensation arrangement</w:t>
      </w:r>
      <w:r w:rsidR="0096037D">
        <w:t>;</w:t>
      </w:r>
    </w:p>
    <w:p w:rsidR="00856F31" w:rsidRDefault="00856F31">
      <w:pPr>
        <w:widowControl/>
        <w:tabs>
          <w:tab w:val="left" w:pos="1440"/>
        </w:tabs>
        <w:spacing w:line="240" w:lineRule="auto"/>
        <w:ind w:left="1440" w:hanging="360"/>
      </w:pPr>
      <w:r>
        <w:t>3.</w:t>
      </w:r>
      <w:r>
        <w:tab/>
        <w:t>does not receive compensation or other payments subject to approval by the person who is the subject of the compens</w:t>
      </w:r>
      <w:r w:rsidR="0096037D">
        <w:t>ation arrangement;</w:t>
      </w:r>
    </w:p>
    <w:p w:rsidR="00856F31" w:rsidRDefault="00856F31">
      <w:pPr>
        <w:widowControl/>
        <w:tabs>
          <w:tab w:val="left" w:pos="1440"/>
        </w:tabs>
        <w:spacing w:line="240" w:lineRule="auto"/>
        <w:ind w:left="1440" w:hanging="360"/>
      </w:pPr>
      <w:r>
        <w:t>4.</w:t>
      </w:r>
      <w:r>
        <w:tab/>
        <w:t>has no material financial interest affected by the compensation arrangement; and</w:t>
      </w:r>
    </w:p>
    <w:p w:rsidR="00856F31" w:rsidRDefault="00856F31">
      <w:pPr>
        <w:widowControl/>
        <w:tabs>
          <w:tab w:val="left" w:pos="1440"/>
        </w:tabs>
        <w:spacing w:line="240" w:lineRule="auto"/>
        <w:ind w:left="1440" w:hanging="360"/>
      </w:pPr>
      <w:r>
        <w:t>5.</w:t>
      </w:r>
      <w:r>
        <w:tab/>
        <w:t>does not approve a transaction providing economic benefits to the person who is the subject of the compensation arrangement, who in turn has approved or will approve a transaction providing benefits to the board or committee member.</w:t>
      </w:r>
    </w:p>
    <w:p w:rsidR="00856F31" w:rsidRDefault="00856F31">
      <w:pPr>
        <w:widowControl/>
        <w:tabs>
          <w:tab w:val="left" w:pos="3600"/>
        </w:tabs>
        <w:spacing w:line="240" w:lineRule="auto"/>
        <w:ind w:left="720" w:hanging="360"/>
      </w:pPr>
      <w:r>
        <w:t>c.</w:t>
      </w:r>
      <w:r>
        <w:tab/>
        <w:t>the board or compensation committee shall obtain and rely upon appropriate data as to comparability prior to approving the terms of compensation. Appropriate data may include the following:</w:t>
      </w:r>
    </w:p>
    <w:p w:rsidR="00856F31" w:rsidRDefault="00856F31">
      <w:pPr>
        <w:widowControl/>
        <w:tabs>
          <w:tab w:val="left" w:pos="1440"/>
        </w:tabs>
        <w:spacing w:line="240" w:lineRule="auto"/>
        <w:ind w:left="1440" w:hanging="360"/>
      </w:pPr>
      <w:r>
        <w:t>1.</w:t>
      </w:r>
      <w:r>
        <w:tab/>
        <w:t>compen</w:t>
      </w:r>
      <w:r w:rsidR="0051577B">
        <w:t xml:space="preserve">sation levels paid by similarly </w:t>
      </w:r>
      <w:r>
        <w:t>situated organizations, both taxable and tax-exempt, for functionally comparable positions. "Similarly situated" organizations are those of a similar size, purpose, and with similar resources</w:t>
      </w:r>
      <w:r w:rsidR="0096037D">
        <w:t>;</w:t>
      </w:r>
    </w:p>
    <w:p w:rsidR="00856F31" w:rsidRDefault="00856F31">
      <w:pPr>
        <w:widowControl/>
        <w:tabs>
          <w:tab w:val="left" w:pos="1440"/>
        </w:tabs>
        <w:spacing w:line="240" w:lineRule="auto"/>
        <w:ind w:left="1440" w:hanging="360"/>
      </w:pPr>
      <w:r>
        <w:t>2.</w:t>
      </w:r>
      <w:r>
        <w:tab/>
        <w:t>the availability of similar services in the geographic area of this organization</w:t>
      </w:r>
      <w:r w:rsidR="0096037D">
        <w:t>;</w:t>
      </w:r>
    </w:p>
    <w:p w:rsidR="00856F31" w:rsidRDefault="00856F31">
      <w:pPr>
        <w:widowControl/>
        <w:tabs>
          <w:tab w:val="left" w:pos="1440"/>
        </w:tabs>
        <w:spacing w:line="240" w:lineRule="auto"/>
        <w:ind w:left="1440" w:hanging="360"/>
      </w:pPr>
      <w:r>
        <w:lastRenderedPageBreak/>
        <w:t>3.</w:t>
      </w:r>
      <w:r>
        <w:tab/>
        <w:t>current compensation surveys compiled by independent firms</w:t>
      </w:r>
      <w:r w:rsidR="0096037D">
        <w:t>;</w:t>
      </w:r>
    </w:p>
    <w:p w:rsidR="00856F31" w:rsidRDefault="00856F31">
      <w:pPr>
        <w:widowControl/>
        <w:tabs>
          <w:tab w:val="left" w:pos="1440"/>
        </w:tabs>
        <w:spacing w:line="240" w:lineRule="auto"/>
        <w:ind w:left="1440" w:hanging="360"/>
      </w:pPr>
      <w:r>
        <w:t>4.</w:t>
      </w:r>
      <w:r>
        <w:tab/>
        <w:t>actual written offers from similar institutions competing for the services of the person who is the subject of the compensation arrangement</w:t>
      </w:r>
      <w:r w:rsidR="0096037D">
        <w:t>;</w:t>
      </w:r>
    </w:p>
    <w:p w:rsidR="00856F31" w:rsidRDefault="00856F31">
      <w:pPr>
        <w:widowControl/>
        <w:tabs>
          <w:tab w:val="left" w:pos="720"/>
          <w:tab w:val="left" w:pos="3600"/>
        </w:tabs>
        <w:spacing w:line="240" w:lineRule="auto"/>
        <w:ind w:left="720" w:firstLine="0"/>
      </w:pPr>
      <w:r>
        <w:t>As allowed by IRS Regulation 4958-6, if this organization has average annual gross receipts (including contributions) for its three prior tax years of less than $1 million, the board or compensation committee will have obtained and relied upon appropriate data as to comparability if it obtains and relies upon data on compensation paid by three comparable organizations in the same or similar communities for similar services.</w:t>
      </w:r>
    </w:p>
    <w:p w:rsidR="00856F31" w:rsidRDefault="00856F31">
      <w:pPr>
        <w:widowControl/>
        <w:tabs>
          <w:tab w:val="left" w:pos="3600"/>
        </w:tabs>
        <w:spacing w:line="240" w:lineRule="auto"/>
        <w:ind w:left="720" w:hanging="360"/>
      </w:pPr>
      <w:r>
        <w:t>d.</w:t>
      </w:r>
      <w:r>
        <w:tab/>
        <w:t>the terms of compensation and the basis for approving them shall be recorded in written minutes of the meeting of the board or compensation committee that approved the compensation. Such documentation shall include:</w:t>
      </w:r>
    </w:p>
    <w:p w:rsidR="00856F31" w:rsidRDefault="00856F31">
      <w:pPr>
        <w:widowControl/>
        <w:tabs>
          <w:tab w:val="left" w:pos="1440"/>
        </w:tabs>
        <w:spacing w:line="240" w:lineRule="auto"/>
        <w:ind w:left="1440" w:hanging="360"/>
      </w:pPr>
      <w:r>
        <w:t>1.</w:t>
      </w:r>
      <w:r>
        <w:tab/>
        <w:t>the terms of the compensation arrangement and the date it was approved</w:t>
      </w:r>
      <w:r w:rsidR="0096037D">
        <w:t>;</w:t>
      </w:r>
    </w:p>
    <w:p w:rsidR="00856F31" w:rsidRDefault="00856F31">
      <w:pPr>
        <w:widowControl/>
        <w:tabs>
          <w:tab w:val="left" w:pos="1440"/>
        </w:tabs>
        <w:spacing w:line="240" w:lineRule="auto"/>
        <w:ind w:left="1440" w:hanging="360"/>
      </w:pPr>
      <w:r>
        <w:t>2.</w:t>
      </w:r>
      <w:r>
        <w:tab/>
        <w:t>the members of the board or compensation committee who were present during debate on the transaction, those who voted on it, and the votes cast by each board or committee member</w:t>
      </w:r>
      <w:r w:rsidR="0096037D">
        <w:t>;</w:t>
      </w:r>
    </w:p>
    <w:p w:rsidR="00856F31" w:rsidRDefault="00856F31">
      <w:pPr>
        <w:widowControl/>
        <w:tabs>
          <w:tab w:val="left" w:pos="1440"/>
        </w:tabs>
        <w:spacing w:line="240" w:lineRule="auto"/>
        <w:ind w:left="1440" w:hanging="360"/>
      </w:pPr>
      <w:r>
        <w:t>3.</w:t>
      </w:r>
      <w:r>
        <w:tab/>
        <w:t>the comparability data obtained and relied upon and how the data was obtained</w:t>
      </w:r>
      <w:r w:rsidR="0096037D">
        <w:t>;</w:t>
      </w:r>
    </w:p>
    <w:p w:rsidR="00856F31" w:rsidRDefault="00856F31">
      <w:pPr>
        <w:widowControl/>
        <w:tabs>
          <w:tab w:val="left" w:pos="1440"/>
        </w:tabs>
        <w:spacing w:line="240" w:lineRule="auto"/>
        <w:ind w:left="1440" w:hanging="360"/>
      </w:pPr>
      <w:r>
        <w:t>4.</w:t>
      </w:r>
      <w:r>
        <w:tab/>
        <w:t>If the board or compensation committee determines that reasonable compensation for a specific position in this organization or for providing services under any other compensation arrangement with this organization is higher or lower than the range of comparability data obtained, the board or committee shall record in the minutes of the meeting the basis for its determination</w:t>
      </w:r>
      <w:r w:rsidR="0096037D">
        <w:t>;</w:t>
      </w:r>
    </w:p>
    <w:p w:rsidR="00856F31" w:rsidRDefault="00856F31">
      <w:pPr>
        <w:widowControl/>
        <w:tabs>
          <w:tab w:val="left" w:pos="1440"/>
        </w:tabs>
        <w:spacing w:line="240" w:lineRule="auto"/>
        <w:ind w:left="1440" w:hanging="360"/>
      </w:pPr>
      <w:r>
        <w:t xml:space="preserve">5. </w:t>
      </w:r>
      <w:r>
        <w:tab/>
        <w:t>If the board or committee makes adjustments to comparability data due to geographic area or other specific conditions, these adjustments and the reasons for them shall be recorded in the minutes of the board or committee meeting</w:t>
      </w:r>
      <w:r w:rsidR="0096037D">
        <w:t>;</w:t>
      </w:r>
    </w:p>
    <w:p w:rsidR="00856F31" w:rsidRDefault="00856F31">
      <w:pPr>
        <w:widowControl/>
        <w:tabs>
          <w:tab w:val="left" w:pos="1440"/>
        </w:tabs>
        <w:spacing w:line="240" w:lineRule="auto"/>
        <w:ind w:left="1440" w:hanging="360"/>
      </w:pPr>
      <w:r>
        <w:t>6.</w:t>
      </w:r>
      <w:r>
        <w:tab/>
        <w:t>any actions taken with respect to determining if a board or committee member had a conflict of interest with respect to the compensation arrangement, and if so, actions taken to make sure the member with the conflict of interest did not affect or participate in the approval of the transaction (for example, a notation in the records that after a finding of conflict of interest by a member, the member with the conflict of interest was asked to, and did, leave the meeting prior to a discussion of the compensation arrangement and a taking of the votes to approve the arrangement)</w:t>
      </w:r>
      <w:r w:rsidR="0096037D">
        <w:t>;</w:t>
      </w:r>
    </w:p>
    <w:p w:rsidR="00856F31" w:rsidRDefault="00856F31">
      <w:pPr>
        <w:widowControl/>
        <w:tabs>
          <w:tab w:val="left" w:pos="1440"/>
        </w:tabs>
        <w:spacing w:line="240" w:lineRule="auto"/>
        <w:ind w:left="1440" w:hanging="360"/>
      </w:pPr>
      <w:r>
        <w:t>7.</w:t>
      </w:r>
      <w:r>
        <w:tab/>
        <w:t xml:space="preserve">The minutes of board or committee meetings at which compensation arrangements are approved must be prepared before the later of the date of the next board or committee meeting or 60 days after the final actions of the board or committee are taken with respect to the approval of the </w:t>
      </w:r>
      <w:r>
        <w:lastRenderedPageBreak/>
        <w:t xml:space="preserve">compensation arrangements. The minutes must be reviewed and approved by the board and committee as reasonable, accurate, and complete within a reasonable period thereafter, normally prior to or at the next board or committee meeting following final action on the arrangement by the board or committee. </w:t>
      </w:r>
    </w:p>
    <w:p w:rsidR="00856F31" w:rsidRDefault="00856F31">
      <w:pPr>
        <w:widowControl/>
        <w:spacing w:line="240" w:lineRule="auto"/>
        <w:ind w:firstLine="0"/>
        <w:outlineLvl w:val="0"/>
        <w:rPr>
          <w:b/>
          <w:bCs/>
        </w:rPr>
      </w:pPr>
      <w:r>
        <w:rPr>
          <w:b/>
          <w:bCs/>
        </w:rPr>
        <w:t>Section 6. Annual Statements</w:t>
      </w:r>
    </w:p>
    <w:p w:rsidR="00856F31" w:rsidRDefault="00856F31">
      <w:pPr>
        <w:widowControl/>
        <w:tabs>
          <w:tab w:val="left" w:pos="3600"/>
        </w:tabs>
        <w:spacing w:line="240" w:lineRule="auto"/>
        <w:ind w:firstLine="0"/>
      </w:pPr>
      <w:r>
        <w:t>Each director, principal officer, and member of a committee with governing board delegated powers shall annually sign a statement which affirms such person:</w:t>
      </w:r>
    </w:p>
    <w:p w:rsidR="00856F31" w:rsidRDefault="00856F31">
      <w:pPr>
        <w:widowControl/>
        <w:tabs>
          <w:tab w:val="left" w:pos="3600"/>
        </w:tabs>
        <w:spacing w:line="240" w:lineRule="auto"/>
        <w:ind w:left="720" w:hanging="360"/>
      </w:pPr>
      <w:r>
        <w:t>a.</w:t>
      </w:r>
      <w:r>
        <w:tab/>
        <w:t>has received a copy of the conflicts of interest policy</w:t>
      </w:r>
      <w:r w:rsidR="0096037D">
        <w:t>;</w:t>
      </w:r>
    </w:p>
    <w:p w:rsidR="00856F31" w:rsidRDefault="00856F31">
      <w:pPr>
        <w:widowControl/>
        <w:tabs>
          <w:tab w:val="left" w:pos="3600"/>
        </w:tabs>
        <w:spacing w:line="240" w:lineRule="auto"/>
        <w:ind w:left="720" w:hanging="360"/>
      </w:pPr>
      <w:r>
        <w:t>b.</w:t>
      </w:r>
      <w:r>
        <w:tab/>
        <w:t>has read and understands the policy</w:t>
      </w:r>
      <w:r w:rsidR="0096037D">
        <w:t>;</w:t>
      </w:r>
    </w:p>
    <w:p w:rsidR="00856F31" w:rsidRDefault="00856F31">
      <w:pPr>
        <w:widowControl/>
        <w:tabs>
          <w:tab w:val="left" w:pos="3600"/>
        </w:tabs>
        <w:spacing w:line="240" w:lineRule="auto"/>
        <w:ind w:left="720" w:hanging="360"/>
      </w:pPr>
      <w:r>
        <w:t>c.</w:t>
      </w:r>
      <w:r>
        <w:tab/>
        <w:t>has agreed to comply with the policy</w:t>
      </w:r>
      <w:r w:rsidR="0096037D">
        <w:t>;</w:t>
      </w:r>
      <w:r>
        <w:t xml:space="preserve"> and</w:t>
      </w:r>
    </w:p>
    <w:p w:rsidR="00856F31" w:rsidRDefault="00856F31">
      <w:pPr>
        <w:widowControl/>
        <w:tabs>
          <w:tab w:val="left" w:pos="3600"/>
        </w:tabs>
        <w:spacing w:line="240" w:lineRule="auto"/>
        <w:ind w:left="720" w:hanging="360"/>
      </w:pPr>
      <w:r>
        <w:t>d.</w:t>
      </w:r>
      <w:r>
        <w:tab/>
        <w:t>understands the corporation is charitable and in order to maintain its federal tax exemption it must engage primarily in activities which accomplish one or more of its tax-exempt purposes.</w:t>
      </w:r>
    </w:p>
    <w:p w:rsidR="00856F31" w:rsidRDefault="00856F31">
      <w:pPr>
        <w:widowControl/>
        <w:spacing w:line="240" w:lineRule="auto"/>
        <w:ind w:firstLine="0"/>
        <w:outlineLvl w:val="0"/>
        <w:rPr>
          <w:b/>
          <w:bCs/>
        </w:rPr>
      </w:pPr>
      <w:r>
        <w:rPr>
          <w:b/>
          <w:bCs/>
        </w:rPr>
        <w:t>Section 7. Periodic Reviews</w:t>
      </w:r>
    </w:p>
    <w:p w:rsidR="00856F31" w:rsidRDefault="00856F31">
      <w:pPr>
        <w:widowControl/>
        <w:tabs>
          <w:tab w:val="left" w:pos="3600"/>
        </w:tabs>
        <w:spacing w:line="240" w:lineRule="auto"/>
        <w:ind w:firstLine="0"/>
      </w:pPr>
      <w: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856F31" w:rsidRDefault="00856F31">
      <w:pPr>
        <w:widowControl/>
        <w:tabs>
          <w:tab w:val="left" w:pos="3600"/>
        </w:tabs>
        <w:spacing w:line="240" w:lineRule="auto"/>
        <w:ind w:left="720" w:hanging="360"/>
      </w:pPr>
      <w:r>
        <w:t>a.</w:t>
      </w:r>
      <w:r>
        <w:tab/>
        <w:t>Whether compensation arrangements and benefits are reasonable, based on competent survey information, and the result of arm's-length bargaining.</w:t>
      </w:r>
    </w:p>
    <w:p w:rsidR="00856F31" w:rsidRDefault="00856F31">
      <w:pPr>
        <w:widowControl/>
        <w:tabs>
          <w:tab w:val="left" w:pos="3600"/>
        </w:tabs>
        <w:spacing w:line="240" w:lineRule="auto"/>
        <w:ind w:left="720" w:hanging="360"/>
      </w:pPr>
      <w:r>
        <w:t>b.</w:t>
      </w:r>
      <w:r>
        <w:tab/>
        <w:t xml:space="preserve">Whether partnerships, joint ventures, and arrangements with management organizations conform to the corporation's written policies, are properly recorded, reflect reasonable investment or payments for goods and services, further charitable purposes, and do not result in </w:t>
      </w:r>
      <w:proofErr w:type="spellStart"/>
      <w:r>
        <w:t>inurement</w:t>
      </w:r>
      <w:proofErr w:type="spellEnd"/>
      <w:r>
        <w:t>, impermissible private benefit, or in an excess benefit transaction.</w:t>
      </w:r>
    </w:p>
    <w:p w:rsidR="00856F31" w:rsidRDefault="00856F31">
      <w:pPr>
        <w:widowControl/>
        <w:spacing w:line="240" w:lineRule="auto"/>
        <w:ind w:firstLine="0"/>
        <w:outlineLvl w:val="0"/>
        <w:rPr>
          <w:b/>
          <w:bCs/>
        </w:rPr>
      </w:pPr>
      <w:r>
        <w:rPr>
          <w:b/>
          <w:bCs/>
        </w:rPr>
        <w:t>Section 8. Use of Outside Experts</w:t>
      </w:r>
    </w:p>
    <w:p w:rsidR="00856F31" w:rsidRDefault="00856F31">
      <w:pPr>
        <w:widowControl/>
        <w:tabs>
          <w:tab w:val="left" w:pos="3600"/>
        </w:tabs>
        <w:spacing w:line="240" w:lineRule="auto"/>
        <w:ind w:firstLine="0"/>
      </w:pPr>
      <w:r>
        <w:t>When conducting the periodic reviews as provided for in Section 7, the corporation may, but need not, use outside advisors. If outside experts are used, their use shall not relieve the governing board of its responsibility</w:t>
      </w:r>
      <w:r w:rsidR="00001415">
        <w:t xml:space="preserve"> </w:t>
      </w:r>
      <w:r>
        <w:t>for ensuring periodic reviews are conducted.</w:t>
      </w:r>
    </w:p>
    <w:p w:rsidR="00856F31" w:rsidRDefault="00856F31">
      <w:pPr>
        <w:widowControl/>
        <w:tabs>
          <w:tab w:val="left" w:pos="3600"/>
        </w:tabs>
        <w:spacing w:line="240" w:lineRule="auto"/>
        <w:ind w:firstLine="0"/>
        <w:jc w:val="center"/>
        <w:rPr>
          <w:b/>
          <w:bCs/>
          <w:sz w:val="28"/>
          <w:szCs w:val="28"/>
        </w:rPr>
      </w:pPr>
      <w:r>
        <w:rPr>
          <w:b/>
          <w:bCs/>
          <w:sz w:val="28"/>
          <w:szCs w:val="28"/>
        </w:rPr>
        <w:t>Article 10</w:t>
      </w:r>
      <w:r>
        <w:rPr>
          <w:b/>
          <w:bCs/>
          <w:sz w:val="28"/>
          <w:szCs w:val="28"/>
        </w:rPr>
        <w:br/>
        <w:t>Amendment of Bylaws</w:t>
      </w:r>
    </w:p>
    <w:p w:rsidR="00856F31" w:rsidRDefault="00856F31">
      <w:pPr>
        <w:widowControl/>
        <w:spacing w:line="240" w:lineRule="auto"/>
        <w:ind w:firstLine="0"/>
        <w:outlineLvl w:val="0"/>
      </w:pPr>
    </w:p>
    <w:p w:rsidR="00856F31" w:rsidRDefault="00856F31">
      <w:pPr>
        <w:widowControl/>
        <w:spacing w:line="240" w:lineRule="auto"/>
        <w:ind w:firstLine="0"/>
        <w:outlineLvl w:val="0"/>
        <w:rPr>
          <w:b/>
          <w:bCs/>
        </w:rPr>
      </w:pPr>
      <w:r>
        <w:rPr>
          <w:b/>
          <w:bCs/>
        </w:rPr>
        <w:t xml:space="preserve">Section 1. Amendment </w:t>
      </w:r>
    </w:p>
    <w:p w:rsidR="00856F31" w:rsidRDefault="00856F31">
      <w:pPr>
        <w:widowControl/>
        <w:tabs>
          <w:tab w:val="left" w:pos="3600"/>
        </w:tabs>
        <w:spacing w:line="240" w:lineRule="auto"/>
        <w:ind w:firstLine="0"/>
      </w:pPr>
      <w:r>
        <w:t>Subject to the power of the members, if any, of this corporation to adopt, amend, or repeal the bylaws of this corporation and except as may otherwise be specified under provisions of law, these bylaws, or any of them, may be altered, amended, or repealed and new bylaws adopted by approval of the board of directors.</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jc w:val="center"/>
        <w:rPr>
          <w:b/>
          <w:bCs/>
          <w:sz w:val="28"/>
          <w:szCs w:val="28"/>
        </w:rPr>
      </w:pPr>
      <w:r>
        <w:rPr>
          <w:b/>
          <w:bCs/>
          <w:sz w:val="28"/>
          <w:szCs w:val="28"/>
        </w:rPr>
        <w:t>Article 11</w:t>
      </w:r>
      <w:r>
        <w:rPr>
          <w:b/>
          <w:bCs/>
          <w:sz w:val="28"/>
          <w:szCs w:val="28"/>
        </w:rPr>
        <w:br/>
        <w:t>Construction and Terms</w:t>
      </w:r>
    </w:p>
    <w:p w:rsidR="00856F31" w:rsidRDefault="00856F31">
      <w:pPr>
        <w:widowControl/>
        <w:tabs>
          <w:tab w:val="left" w:pos="3600"/>
        </w:tabs>
        <w:spacing w:line="240" w:lineRule="auto"/>
        <w:ind w:firstLine="0"/>
      </w:pPr>
      <w:r>
        <w:t>If there is any conflict between the provisions of these bylaws and the articles of incorporation of this corporation, the provisions of the articles of incorporation shall govern.</w:t>
      </w:r>
    </w:p>
    <w:p w:rsidR="00856F31" w:rsidRDefault="00856F31">
      <w:pPr>
        <w:widowControl/>
        <w:tabs>
          <w:tab w:val="left" w:pos="3600"/>
        </w:tabs>
        <w:spacing w:line="240" w:lineRule="auto"/>
        <w:ind w:firstLine="0"/>
      </w:pPr>
      <w:r>
        <w:t>Should any of the provisions or portions of these bylaws be held unenforceable or invalid for any reason, the remaining provisions and portions of these bylaws shall be unaffected by such holding.</w:t>
      </w:r>
    </w:p>
    <w:p w:rsidR="00856F31" w:rsidRDefault="00856F31">
      <w:pPr>
        <w:widowControl/>
        <w:tabs>
          <w:tab w:val="left" w:pos="3600"/>
        </w:tabs>
        <w:spacing w:line="240" w:lineRule="auto"/>
        <w:ind w:firstLine="0"/>
      </w:pPr>
      <w:r>
        <w:t>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w:t>
      </w:r>
    </w:p>
    <w:p w:rsidR="00856F31" w:rsidRDefault="00856F31">
      <w:pPr>
        <w:widowControl/>
        <w:tabs>
          <w:tab w:val="left" w:pos="3600"/>
        </w:tabs>
        <w:spacing w:line="240" w:lineRule="auto"/>
        <w:ind w:firstLine="0"/>
      </w:pPr>
      <w:r>
        <w:t>All references in these bylaws to a section or sections of the Internal Revenue Code shall be to such sections of the Internal Revenue Code of 1986 as amended from time to time, or to corresponding provisions of any future federal tax code.</w:t>
      </w:r>
    </w:p>
    <w:p w:rsidR="00856F31" w:rsidRDefault="00856F31" w:rsidP="00726D39">
      <w:pPr>
        <w:widowControl/>
        <w:adjustRightInd w:val="0"/>
        <w:spacing w:before="0" w:line="240" w:lineRule="auto"/>
        <w:ind w:firstLine="0"/>
        <w:rPr>
          <w:i/>
          <w:iCs/>
        </w:rPr>
      </w:pPr>
      <w:r>
        <w:rPr>
          <w:i/>
          <w:iCs/>
        </w:rPr>
        <w:br w:type="page"/>
      </w:r>
    </w:p>
    <w:p w:rsidR="00856F31" w:rsidRDefault="00856F31">
      <w:pPr>
        <w:widowControl/>
        <w:tabs>
          <w:tab w:val="left" w:pos="3600"/>
        </w:tabs>
        <w:spacing w:line="240" w:lineRule="auto"/>
        <w:ind w:firstLine="0"/>
        <w:jc w:val="center"/>
        <w:outlineLvl w:val="0"/>
        <w:rPr>
          <w:b/>
          <w:bCs/>
        </w:rPr>
      </w:pPr>
      <w:r>
        <w:rPr>
          <w:b/>
          <w:bCs/>
        </w:rPr>
        <w:lastRenderedPageBreak/>
        <w:t>ADOPTION OF BYLAWS</w:t>
      </w:r>
    </w:p>
    <w:p w:rsidR="00856F31" w:rsidRDefault="00856F31">
      <w:pPr>
        <w:widowControl/>
        <w:tabs>
          <w:tab w:val="left" w:pos="3600"/>
        </w:tabs>
        <w:spacing w:line="240" w:lineRule="auto"/>
        <w:ind w:firstLine="0"/>
      </w:pPr>
      <w:r>
        <w:t>We, the undersigned, are all of the initial directors or incorporators of this corporation, and we consent to, and hereby do, adopt the foregoing bylaws, consisting of __________ preceding pages, as the bylaws of this corporation.</w:t>
      </w:r>
    </w:p>
    <w:p w:rsidR="00856F31" w:rsidRDefault="00856F31">
      <w:pPr>
        <w:widowControl/>
        <w:tabs>
          <w:tab w:val="left" w:pos="3600"/>
        </w:tabs>
        <w:spacing w:line="240" w:lineRule="auto"/>
        <w:ind w:firstLine="0"/>
        <w:outlineLvl w:val="0"/>
      </w:pPr>
      <w:r>
        <w:t>Dated: __________</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pPr>
      <w:r>
        <w:t>_________________________________________</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pPr>
      <w:r>
        <w:t>_________________________________________</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pPr>
      <w:r>
        <w:t>_________________________________________</w:t>
      </w:r>
    </w:p>
    <w:p w:rsidR="00856F31" w:rsidRDefault="00856F31">
      <w:pPr>
        <w:widowControl/>
        <w:tabs>
          <w:tab w:val="left" w:pos="3600"/>
        </w:tabs>
        <w:spacing w:line="240" w:lineRule="auto"/>
        <w:ind w:firstLine="0"/>
      </w:pPr>
    </w:p>
    <w:p w:rsidR="00856F31" w:rsidRDefault="00856F31">
      <w:pPr>
        <w:widowControl/>
        <w:tabs>
          <w:tab w:val="left" w:pos="3600"/>
        </w:tabs>
        <w:spacing w:line="240" w:lineRule="auto"/>
        <w:ind w:firstLine="0"/>
      </w:pPr>
      <w:r>
        <w:t>_________________________________________</w:t>
      </w:r>
    </w:p>
    <w:sectPr w:rsidR="00856F31" w:rsidSect="00C21545">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A6" w:rsidRDefault="00B252A6">
      <w:r>
        <w:separator/>
      </w:r>
    </w:p>
  </w:endnote>
  <w:endnote w:type="continuationSeparator" w:id="0">
    <w:p w:rsidR="00B252A6" w:rsidRDefault="00B2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A3" w:rsidRDefault="0051577B">
    <w:pPr>
      <w:tabs>
        <w:tab w:val="right" w:pos="8370"/>
      </w:tabs>
      <w:spacing w:before="0" w:line="240" w:lineRule="auto"/>
      <w:ind w:firstLine="0"/>
      <w:jc w:val="center"/>
    </w:pPr>
    <w:r>
      <w:rPr>
        <w:rFonts w:ascii="Tahoma" w:hAnsi="Tahoma" w:cs="Tahoma"/>
        <w:sz w:val="16"/>
        <w:szCs w:val="16"/>
      </w:rPr>
      <w:t xml:space="preserve"> </w:t>
    </w:r>
    <w:r w:rsidR="00494AA3">
      <w:rPr>
        <w:rFonts w:ascii="Tahoma" w:hAnsi="Tahoma" w:cs="Tahoma"/>
        <w:sz w:val="16"/>
        <w:szCs w:val="16"/>
      </w:rPr>
      <w:t xml:space="preserve">Page </w:t>
    </w:r>
    <w:r w:rsidR="000F50B7">
      <w:rPr>
        <w:rFonts w:ascii="Tahoma" w:hAnsi="Tahoma" w:cs="Tahoma"/>
        <w:sz w:val="16"/>
        <w:szCs w:val="16"/>
      </w:rPr>
      <w:fldChar w:fldCharType="begin"/>
    </w:r>
    <w:r w:rsidR="00494AA3">
      <w:rPr>
        <w:rFonts w:ascii="Tahoma" w:hAnsi="Tahoma" w:cs="Tahoma"/>
        <w:sz w:val="16"/>
        <w:szCs w:val="16"/>
      </w:rPr>
      <w:instrText xml:space="preserve">PAGE  </w:instrText>
    </w:r>
    <w:r w:rsidR="000F50B7">
      <w:rPr>
        <w:rFonts w:ascii="Tahoma" w:hAnsi="Tahoma" w:cs="Tahoma"/>
        <w:sz w:val="16"/>
        <w:szCs w:val="16"/>
      </w:rPr>
      <w:fldChar w:fldCharType="separate"/>
    </w:r>
    <w:r w:rsidR="007804BB">
      <w:rPr>
        <w:rFonts w:ascii="Tahoma" w:hAnsi="Tahoma" w:cs="Tahoma"/>
        <w:noProof/>
        <w:sz w:val="16"/>
        <w:szCs w:val="16"/>
      </w:rPr>
      <w:t>1</w:t>
    </w:r>
    <w:r w:rsidR="000F50B7">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A6" w:rsidRDefault="00B252A6">
      <w:r>
        <w:separator/>
      </w:r>
    </w:p>
  </w:footnote>
  <w:footnote w:type="continuationSeparator" w:id="0">
    <w:p w:rsidR="00B252A6" w:rsidRDefault="00B25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7B" w:rsidRPr="00EA17A4" w:rsidRDefault="0051577B" w:rsidP="0051577B">
    <w:pPr>
      <w:pStyle w:val="Header"/>
      <w:tabs>
        <w:tab w:val="clear" w:pos="4320"/>
        <w:tab w:val="left" w:pos="3937"/>
      </w:tabs>
      <w:jc w:val="center"/>
    </w:pPr>
    <w:r w:rsidRPr="00194FB6">
      <w:t>National Employment Council</w:t>
    </w:r>
    <w:r>
      <w:t xml:space="preserve">; EIN: </w:t>
    </w:r>
    <w:r w:rsidRPr="00E73B6E">
      <w:t>36-4691941</w:t>
    </w:r>
  </w:p>
  <w:p w:rsidR="0051577B" w:rsidRDefault="00515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61"/>
    <w:multiLevelType w:val="hybridMultilevel"/>
    <w:tmpl w:val="37B81E0A"/>
    <w:lvl w:ilvl="0" w:tplc="EF3A3B2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A2071"/>
    <w:multiLevelType w:val="hybridMultilevel"/>
    <w:tmpl w:val="B130EBF0"/>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nsid w:val="4C081D1F"/>
    <w:multiLevelType w:val="multilevel"/>
    <w:tmpl w:val="4A9486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60A4A7B"/>
    <w:multiLevelType w:val="hybridMultilevel"/>
    <w:tmpl w:val="8B281620"/>
    <w:lvl w:ilvl="0" w:tplc="F702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91262"/>
    <w:multiLevelType w:val="hybridMultilevel"/>
    <w:tmpl w:val="DF72D1C6"/>
    <w:lvl w:ilvl="0" w:tplc="E240707C">
      <w:start w:val="1"/>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7EAA0CD9"/>
    <w:multiLevelType w:val="hybridMultilevel"/>
    <w:tmpl w:val="D3A87876"/>
    <w:lvl w:ilvl="0" w:tplc="E09EA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56F31"/>
    <w:rsid w:val="00001415"/>
    <w:rsid w:val="000900B5"/>
    <w:rsid w:val="000D1CF4"/>
    <w:rsid w:val="000F50B7"/>
    <w:rsid w:val="00102DF7"/>
    <w:rsid w:val="001418E6"/>
    <w:rsid w:val="00145F9E"/>
    <w:rsid w:val="003135D7"/>
    <w:rsid w:val="00414A83"/>
    <w:rsid w:val="00494AA3"/>
    <w:rsid w:val="004F283F"/>
    <w:rsid w:val="004F28C6"/>
    <w:rsid w:val="0051577B"/>
    <w:rsid w:val="005D7F2A"/>
    <w:rsid w:val="005E5168"/>
    <w:rsid w:val="005F31A0"/>
    <w:rsid w:val="00615DBA"/>
    <w:rsid w:val="00661C2E"/>
    <w:rsid w:val="0067290D"/>
    <w:rsid w:val="00696704"/>
    <w:rsid w:val="006C636D"/>
    <w:rsid w:val="00726D39"/>
    <w:rsid w:val="007325E0"/>
    <w:rsid w:val="007804BB"/>
    <w:rsid w:val="00840B29"/>
    <w:rsid w:val="00856F31"/>
    <w:rsid w:val="008A5FC7"/>
    <w:rsid w:val="00925DC2"/>
    <w:rsid w:val="0096037D"/>
    <w:rsid w:val="009F487A"/>
    <w:rsid w:val="00A02E61"/>
    <w:rsid w:val="00A718BF"/>
    <w:rsid w:val="00B00EA3"/>
    <w:rsid w:val="00B252A6"/>
    <w:rsid w:val="00B74336"/>
    <w:rsid w:val="00C16511"/>
    <w:rsid w:val="00C21545"/>
    <w:rsid w:val="00C37C63"/>
    <w:rsid w:val="00C56606"/>
    <w:rsid w:val="00C726B6"/>
    <w:rsid w:val="00D32EFC"/>
    <w:rsid w:val="00D41F14"/>
    <w:rsid w:val="00E403D8"/>
    <w:rsid w:val="00E93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5"/>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rsid w:val="00C21545"/>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21545"/>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rsid w:val="00C21545"/>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4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2154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21545"/>
    <w:rPr>
      <w:rFonts w:asciiTheme="majorHAnsi" w:eastAsiaTheme="majorEastAsia" w:hAnsiTheme="majorHAnsi" w:cstheme="majorBidi"/>
      <w:b/>
      <w:bCs/>
      <w:color w:val="000000"/>
      <w:sz w:val="26"/>
      <w:szCs w:val="26"/>
    </w:rPr>
  </w:style>
  <w:style w:type="paragraph" w:styleId="Header">
    <w:name w:val="header"/>
    <w:basedOn w:val="Normal"/>
    <w:link w:val="HeaderChar"/>
    <w:rsid w:val="00C21545"/>
    <w:pPr>
      <w:tabs>
        <w:tab w:val="center" w:pos="4320"/>
        <w:tab w:val="right" w:pos="8640"/>
      </w:tabs>
    </w:pPr>
  </w:style>
  <w:style w:type="character" w:customStyle="1" w:styleId="HeaderChar">
    <w:name w:val="Header Char"/>
    <w:basedOn w:val="DefaultParagraphFont"/>
    <w:link w:val="Header"/>
    <w:rsid w:val="00C21545"/>
    <w:rPr>
      <w:color w:val="000000"/>
      <w:sz w:val="24"/>
      <w:szCs w:val="24"/>
    </w:rPr>
  </w:style>
  <w:style w:type="paragraph" w:styleId="Footer">
    <w:name w:val="footer"/>
    <w:basedOn w:val="Normal"/>
    <w:link w:val="FooterChar"/>
    <w:uiPriority w:val="99"/>
    <w:rsid w:val="00C21545"/>
    <w:pPr>
      <w:tabs>
        <w:tab w:val="center" w:pos="4320"/>
        <w:tab w:val="right" w:pos="8640"/>
      </w:tabs>
    </w:pPr>
  </w:style>
  <w:style w:type="character" w:customStyle="1" w:styleId="FooterChar">
    <w:name w:val="Footer Char"/>
    <w:basedOn w:val="DefaultParagraphFont"/>
    <w:link w:val="Footer"/>
    <w:uiPriority w:val="99"/>
    <w:semiHidden/>
    <w:rsid w:val="00C21545"/>
    <w:rPr>
      <w:color w:val="000000"/>
      <w:sz w:val="24"/>
      <w:szCs w:val="24"/>
    </w:rPr>
  </w:style>
  <w:style w:type="paragraph" w:customStyle="1" w:styleId="formnameaddresssiglines">
    <w:name w:val="form name/address/sig lines"/>
    <w:basedOn w:val="formmid"/>
    <w:uiPriority w:val="99"/>
    <w:rsid w:val="00C21545"/>
    <w:pPr>
      <w:spacing w:line="300" w:lineRule="atLeast"/>
      <w:ind w:left="270" w:firstLine="0"/>
    </w:pPr>
  </w:style>
  <w:style w:type="paragraph" w:customStyle="1" w:styleId="formmid">
    <w:name w:val="form mid"/>
    <w:basedOn w:val="form"/>
    <w:uiPriority w:val="99"/>
    <w:rsid w:val="00C21545"/>
    <w:pPr>
      <w:tabs>
        <w:tab w:val="clear" w:pos="8910"/>
      </w:tabs>
      <w:ind w:right="360" w:firstLine="387"/>
    </w:pPr>
  </w:style>
  <w:style w:type="paragraph" w:customStyle="1" w:styleId="form">
    <w:name w:val="form"/>
    <w:aliases w:val="f"/>
    <w:uiPriority w:val="99"/>
    <w:rsid w:val="00C21545"/>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rsid w:val="00C21545"/>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rsid w:val="00C21545"/>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rsid w:val="00C21545"/>
    <w:pPr>
      <w:tabs>
        <w:tab w:val="left" w:pos="1080"/>
      </w:tabs>
      <w:ind w:firstLine="0"/>
    </w:pPr>
    <w:rPr>
      <w:color w:val="auto"/>
    </w:rPr>
  </w:style>
  <w:style w:type="character" w:styleId="PageNumber">
    <w:name w:val="page number"/>
    <w:basedOn w:val="DefaultParagraphFont"/>
    <w:uiPriority w:val="99"/>
    <w:rsid w:val="00C21545"/>
    <w:rPr>
      <w:rFonts w:cs="Times New Roman"/>
    </w:rPr>
  </w:style>
  <w:style w:type="paragraph" w:styleId="DocumentMap">
    <w:name w:val="Document Map"/>
    <w:basedOn w:val="Normal"/>
    <w:link w:val="DocumentMapChar"/>
    <w:uiPriority w:val="99"/>
    <w:rsid w:val="00C215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21545"/>
    <w:rPr>
      <w:rFonts w:ascii="Tahoma" w:hAnsi="Tahoma" w:cs="Tahoma"/>
      <w:color w:val="000000"/>
      <w:sz w:val="16"/>
      <w:szCs w:val="16"/>
    </w:rPr>
  </w:style>
  <w:style w:type="paragraph" w:styleId="BalloonText">
    <w:name w:val="Balloon Text"/>
    <w:basedOn w:val="Normal"/>
    <w:link w:val="BalloonTextChar"/>
    <w:uiPriority w:val="99"/>
    <w:rsid w:val="00C21545"/>
    <w:rPr>
      <w:rFonts w:ascii="Tahoma" w:hAnsi="Tahoma" w:cs="Tahoma"/>
      <w:sz w:val="16"/>
      <w:szCs w:val="16"/>
    </w:rPr>
  </w:style>
  <w:style w:type="character" w:customStyle="1" w:styleId="BalloonTextChar">
    <w:name w:val="Balloon Text Char"/>
    <w:basedOn w:val="DefaultParagraphFont"/>
    <w:link w:val="BalloonText"/>
    <w:uiPriority w:val="99"/>
    <w:semiHidden/>
    <w:rsid w:val="00C2154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827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Copy2005</Template>
  <TotalTime>387</TotalTime>
  <Pages>1</Pages>
  <Words>6890</Words>
  <Characters>39278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Bylaws</vt:lpstr>
    </vt:vector>
  </TitlesOfParts>
  <Company>Nolo</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Nolo</dc:creator>
  <cp:lastModifiedBy>Farhad Omidwar</cp:lastModifiedBy>
  <cp:revision>7</cp:revision>
  <cp:lastPrinted>2000-10-25T19:21:00Z</cp:lastPrinted>
  <dcterms:created xsi:type="dcterms:W3CDTF">2012-05-02T15:28:00Z</dcterms:created>
  <dcterms:modified xsi:type="dcterms:W3CDTF">2013-07-24T18:34:00Z</dcterms:modified>
</cp:coreProperties>
</file>